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9" w:rsidRPr="00E75357" w:rsidRDefault="00615E29" w:rsidP="00506169">
      <w:pPr>
        <w:autoSpaceDE w:val="0"/>
        <w:autoSpaceDN w:val="0"/>
        <w:adjustRightInd w:val="0"/>
        <w:jc w:val="center"/>
        <w:rPr>
          <w:rFonts w:ascii="CIDFont+F1" w:cs="B Nazanin"/>
          <w:b/>
          <w:bCs/>
          <w:sz w:val="30"/>
          <w:szCs w:val="34"/>
        </w:rPr>
      </w:pPr>
      <w:r w:rsidRPr="00E75357">
        <w:rPr>
          <w:rFonts w:ascii="CIDFont+F1" w:cs="B Nazanin" w:hint="cs"/>
          <w:b/>
          <w:bCs/>
          <w:sz w:val="30"/>
          <w:szCs w:val="34"/>
          <w:rtl/>
        </w:rPr>
        <w:t>قرارداد</w:t>
      </w:r>
      <w:r w:rsidRPr="00E75357">
        <w:rPr>
          <w:rFonts w:ascii="CIDFont+F1" w:cs="B Nazanin"/>
          <w:b/>
          <w:bCs/>
          <w:sz w:val="30"/>
          <w:szCs w:val="34"/>
        </w:rPr>
        <w:t xml:space="preserve"> </w:t>
      </w:r>
      <w:r w:rsidRPr="00E75357">
        <w:rPr>
          <w:rFonts w:ascii="CIDFont+F1" w:cs="B Nazanin" w:hint="cs"/>
          <w:b/>
          <w:bCs/>
          <w:sz w:val="30"/>
          <w:szCs w:val="34"/>
          <w:rtl/>
        </w:rPr>
        <w:t>عمراني</w:t>
      </w:r>
    </w:p>
    <w:p w:rsidR="00C35D7F" w:rsidRPr="00E75357" w:rsidRDefault="00615E29" w:rsidP="00C35D7F">
      <w:pPr>
        <w:autoSpaceDE w:val="0"/>
        <w:autoSpaceDN w:val="0"/>
        <w:adjustRightInd w:val="0"/>
        <w:jc w:val="mediumKashida"/>
        <w:rPr>
          <w:rFonts w:asciiTheme="minorHAnsi" w:hAnsiTheme="minorHAnsi" w:cs="B Nazanin"/>
          <w:sz w:val="26"/>
          <w:szCs w:val="26"/>
        </w:rPr>
      </w:pPr>
      <w:r w:rsidRPr="00E75357">
        <w:rPr>
          <w:rFonts w:ascii="CIDFont+F1" w:cs="B Nazanin" w:hint="cs"/>
          <w:b/>
          <w:bCs/>
          <w:sz w:val="26"/>
          <w:szCs w:val="26"/>
          <w:rtl/>
        </w:rPr>
        <w:t>ماده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="0049754C" w:rsidRPr="00E75357">
        <w:rPr>
          <w:rFonts w:ascii="CIDFont+F2" w:cs="B Nazanin" w:hint="cs"/>
          <w:b/>
          <w:bCs/>
          <w:sz w:val="26"/>
          <w:szCs w:val="26"/>
          <w:rtl/>
        </w:rPr>
        <w:t xml:space="preserve">1-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موضوع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قرارداد</w:t>
      </w:r>
      <w:r w:rsidR="00506169" w:rsidRPr="00E75357">
        <w:rPr>
          <w:rFonts w:ascii="CIDFont+F1" w:cs="B Nazanin" w:hint="cs"/>
          <w:b/>
          <w:bCs/>
          <w:sz w:val="26"/>
          <w:szCs w:val="26"/>
          <w:rtl/>
        </w:rPr>
        <w:t>:</w:t>
      </w:r>
    </w:p>
    <w:p w:rsidR="00615E29" w:rsidRPr="00E75357" w:rsidRDefault="00615E29" w:rsidP="00AE15FA">
      <w:pPr>
        <w:autoSpaceDE w:val="0"/>
        <w:autoSpaceDN w:val="0"/>
        <w:adjustRightInd w:val="0"/>
        <w:jc w:val="mediumKashida"/>
        <w:rPr>
          <w:rFonts w:ascii="CIDFont+F1" w:cs="B Nazanin"/>
          <w:sz w:val="26"/>
          <w:szCs w:val="26"/>
        </w:rPr>
      </w:pPr>
      <w:r w:rsidRPr="00E75357">
        <w:rPr>
          <w:rFonts w:ascii="CIDFont+F1" w:cs="B Nazanin"/>
          <w:sz w:val="26"/>
          <w:szCs w:val="26"/>
        </w:rPr>
        <w:t xml:space="preserve"> </w:t>
      </w:r>
    </w:p>
    <w:p w:rsidR="00C35D7F" w:rsidRPr="00E75357" w:rsidRDefault="00615E29" w:rsidP="00C35D7F">
      <w:pPr>
        <w:autoSpaceDE w:val="0"/>
        <w:autoSpaceDN w:val="0"/>
        <w:adjustRightInd w:val="0"/>
        <w:jc w:val="mediumKashida"/>
        <w:rPr>
          <w:rFonts w:ascii="CIDFont+F1" w:cs="B Nazanin"/>
          <w:b/>
          <w:bCs/>
          <w:sz w:val="26"/>
          <w:szCs w:val="26"/>
        </w:rPr>
      </w:pPr>
      <w:r w:rsidRPr="00E75357">
        <w:rPr>
          <w:rFonts w:ascii="CIDFont+F1" w:cs="B Nazanin" w:hint="cs"/>
          <w:b/>
          <w:bCs/>
          <w:sz w:val="26"/>
          <w:szCs w:val="26"/>
          <w:rtl/>
        </w:rPr>
        <w:t>ماده</w:t>
      </w:r>
      <w:r w:rsidR="0049754C" w:rsidRPr="00E75357">
        <w:rPr>
          <w:rFonts w:ascii="CIDFont+F1" w:cs="B Nazanin" w:hint="cs"/>
          <w:b/>
          <w:bCs/>
          <w:sz w:val="26"/>
          <w:szCs w:val="26"/>
          <w:rtl/>
        </w:rPr>
        <w:t xml:space="preserve"> 2-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مدت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قرارداد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و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زمان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تحويل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كار</w:t>
      </w:r>
      <w:r w:rsidR="00C35D7F" w:rsidRPr="00E75357">
        <w:rPr>
          <w:rFonts w:ascii="CIDFont+F1" w:cs="B Nazanin" w:hint="cs"/>
          <w:b/>
          <w:bCs/>
          <w:sz w:val="26"/>
          <w:szCs w:val="26"/>
          <w:rtl/>
        </w:rPr>
        <w:t>:</w:t>
      </w:r>
    </w:p>
    <w:p w:rsidR="00615E29" w:rsidRPr="00E75357" w:rsidRDefault="00615E29" w:rsidP="00AE15FA">
      <w:pPr>
        <w:autoSpaceDE w:val="0"/>
        <w:autoSpaceDN w:val="0"/>
        <w:adjustRightInd w:val="0"/>
        <w:jc w:val="mediumKashida"/>
        <w:rPr>
          <w:rFonts w:ascii="CIDFont+F1" w:cs="B Nazanin"/>
          <w:sz w:val="26"/>
          <w:szCs w:val="26"/>
        </w:rPr>
      </w:pP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مدت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قرارداد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از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تاريخ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تحويل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زمين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به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مدت</w:t>
      </w:r>
      <w:r w:rsidRPr="00E75357">
        <w:rPr>
          <w:rFonts w:ascii="CIDFont+F1" w:cs="B Nazanin"/>
          <w:sz w:val="26"/>
          <w:szCs w:val="26"/>
        </w:rPr>
        <w:t xml:space="preserve"> </w:t>
      </w:r>
      <w:r w:rsidR="00AE15FA">
        <w:rPr>
          <w:rFonts w:ascii="CIDFont+F4" w:cs="B Nazanin" w:hint="cs"/>
          <w:sz w:val="26"/>
          <w:szCs w:val="26"/>
          <w:rtl/>
        </w:rPr>
        <w:t>...........</w:t>
      </w:r>
      <w:r w:rsidRPr="00E75357">
        <w:rPr>
          <w:rFonts w:ascii="CIDFont+F4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روز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مي</w:t>
      </w:r>
      <w:r w:rsidRPr="00E75357">
        <w:rPr>
          <w:rFonts w:ascii="CIDFont+F1" w:cs="B Nazanin"/>
          <w:sz w:val="26"/>
          <w:szCs w:val="26"/>
        </w:rPr>
        <w:t xml:space="preserve"> </w:t>
      </w:r>
      <w:r w:rsidRPr="00E75357">
        <w:rPr>
          <w:rFonts w:ascii="CIDFont+F1" w:cs="B Nazanin" w:hint="cs"/>
          <w:sz w:val="26"/>
          <w:szCs w:val="26"/>
          <w:rtl/>
        </w:rPr>
        <w:t>باشد</w:t>
      </w:r>
      <w:r w:rsidRPr="00E75357">
        <w:rPr>
          <w:rFonts w:ascii="CIDFont+F1" w:cs="B Nazanin"/>
          <w:sz w:val="26"/>
          <w:szCs w:val="26"/>
        </w:rPr>
        <w:t>.</w:t>
      </w:r>
    </w:p>
    <w:p w:rsidR="00C35D7F" w:rsidRPr="00E75357" w:rsidRDefault="00615E29" w:rsidP="00C35D7F">
      <w:pPr>
        <w:autoSpaceDE w:val="0"/>
        <w:autoSpaceDN w:val="0"/>
        <w:adjustRightInd w:val="0"/>
        <w:jc w:val="mediumKashida"/>
        <w:rPr>
          <w:rFonts w:ascii="CIDFont+F1" w:cs="B Nazanin"/>
          <w:sz w:val="26"/>
          <w:szCs w:val="26"/>
          <w:rtl/>
        </w:rPr>
      </w:pPr>
      <w:r w:rsidRPr="00E75357">
        <w:rPr>
          <w:rFonts w:ascii="CIDFont+F1" w:cs="B Nazanin" w:hint="cs"/>
          <w:b/>
          <w:bCs/>
          <w:sz w:val="26"/>
          <w:szCs w:val="26"/>
          <w:rtl/>
        </w:rPr>
        <w:t>ماده</w:t>
      </w:r>
      <w:r w:rsidR="0049754C" w:rsidRPr="00E75357">
        <w:rPr>
          <w:rFonts w:ascii="CIDFont+F1" w:cs="B Nazanin" w:hint="cs"/>
          <w:b/>
          <w:bCs/>
          <w:sz w:val="26"/>
          <w:szCs w:val="26"/>
          <w:rtl/>
        </w:rPr>
        <w:t xml:space="preserve"> 3-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مبلغ</w:t>
      </w:r>
      <w:r w:rsidRPr="00E75357">
        <w:rPr>
          <w:rFonts w:ascii="CIDFont+F1" w:cs="B Nazanin"/>
          <w:b/>
          <w:bCs/>
          <w:sz w:val="26"/>
          <w:szCs w:val="26"/>
        </w:rPr>
        <w:t xml:space="preserve"> </w:t>
      </w:r>
      <w:r w:rsidRPr="00E75357">
        <w:rPr>
          <w:rFonts w:ascii="CIDFont+F1" w:cs="B Nazanin" w:hint="cs"/>
          <w:b/>
          <w:bCs/>
          <w:sz w:val="26"/>
          <w:szCs w:val="26"/>
          <w:rtl/>
        </w:rPr>
        <w:t>قرارداد</w:t>
      </w:r>
      <w:r w:rsidR="00C35D7F" w:rsidRPr="00E75357">
        <w:rPr>
          <w:rFonts w:ascii="CIDFont+F1" w:cs="B Nazanin" w:hint="cs"/>
          <w:b/>
          <w:bCs/>
          <w:sz w:val="26"/>
          <w:szCs w:val="26"/>
          <w:rtl/>
        </w:rPr>
        <w:t>:</w:t>
      </w:r>
    </w:p>
    <w:p w:rsidR="00615E29" w:rsidRPr="00E75357" w:rsidRDefault="00C35D7F" w:rsidP="00C35D7F">
      <w:pPr>
        <w:autoSpaceDE w:val="0"/>
        <w:autoSpaceDN w:val="0"/>
        <w:adjustRightInd w:val="0"/>
        <w:jc w:val="mediumKashida"/>
        <w:rPr>
          <w:rFonts w:ascii="CIDFont+F1" w:cs="B Nazanin"/>
          <w:sz w:val="26"/>
          <w:szCs w:val="26"/>
          <w:rtl/>
        </w:rPr>
      </w:pPr>
      <w:r w:rsidRPr="00E75357">
        <w:rPr>
          <w:rFonts w:ascii="CIDFont+F1" w:cs="B Nazanin" w:hint="cs"/>
          <w:sz w:val="26"/>
          <w:szCs w:val="26"/>
          <w:rtl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مبلغ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قرارداد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بر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اساس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قيمت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پيشنهادي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پيمانكار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در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سامانه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تداركات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الكترونيك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دولت</w:t>
      </w:r>
      <w:r w:rsidR="00DA1374" w:rsidRPr="00E75357">
        <w:rPr>
          <w:rFonts w:ascii="CIDFont+F1" w:cs="B Nazanin" w:hint="cs"/>
          <w:sz w:val="26"/>
          <w:szCs w:val="26"/>
          <w:rtl/>
        </w:rPr>
        <w:t xml:space="preserve"> (ستاد) </w:t>
      </w:r>
      <w:r w:rsidR="00615E29" w:rsidRPr="00E75357">
        <w:rPr>
          <w:rFonts w:ascii="CIDFont+F1" w:cs="B Nazanin" w:hint="cs"/>
          <w:sz w:val="26"/>
          <w:szCs w:val="26"/>
          <w:rtl/>
        </w:rPr>
        <w:t>مي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باشد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و</w:t>
      </w:r>
      <w:r w:rsidRPr="00E75357">
        <w:rPr>
          <w:rFonts w:ascii="CIDFont+F1" w:cs="B Nazanin" w:hint="cs"/>
          <w:sz w:val="26"/>
          <w:szCs w:val="26"/>
          <w:rtl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جزئيات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آن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به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شرح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ذيل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مي</w:t>
      </w:r>
      <w:r w:rsidR="00615E29" w:rsidRPr="00E75357">
        <w:rPr>
          <w:rFonts w:ascii="CIDFont+F1" w:cs="B Nazanin"/>
          <w:sz w:val="26"/>
          <w:szCs w:val="26"/>
        </w:rPr>
        <w:t xml:space="preserve"> </w:t>
      </w:r>
      <w:r w:rsidR="00615E29" w:rsidRPr="00E75357">
        <w:rPr>
          <w:rFonts w:ascii="CIDFont+F1" w:cs="B Nazanin" w:hint="cs"/>
          <w:sz w:val="26"/>
          <w:szCs w:val="26"/>
          <w:rtl/>
        </w:rPr>
        <w:t>باشد</w:t>
      </w:r>
      <w:r w:rsidR="00615E29" w:rsidRPr="00E75357">
        <w:rPr>
          <w:rFonts w:ascii="CIDFont+F1" w:cs="B Nazanin"/>
          <w:sz w:val="26"/>
          <w:szCs w:val="26"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377"/>
        <w:gridCol w:w="1417"/>
        <w:gridCol w:w="1559"/>
        <w:gridCol w:w="2269"/>
        <w:gridCol w:w="1667"/>
      </w:tblGrid>
      <w:tr w:rsidR="00DA1374" w:rsidRPr="00E75357" w:rsidTr="00691181">
        <w:trPr>
          <w:jc w:val="center"/>
        </w:trPr>
        <w:tc>
          <w:tcPr>
            <w:tcW w:w="674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77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1417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نوع حصار</w:t>
            </w:r>
          </w:p>
        </w:tc>
        <w:tc>
          <w:tcPr>
            <w:tcW w:w="1559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مقدار</w:t>
            </w:r>
          </w:p>
        </w:tc>
        <w:tc>
          <w:tcPr>
            <w:tcW w:w="2269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قیمت متر طول (ریال)</w:t>
            </w:r>
          </w:p>
        </w:tc>
        <w:tc>
          <w:tcPr>
            <w:tcW w:w="1667" w:type="dxa"/>
          </w:tcPr>
          <w:p w:rsidR="00DA1374" w:rsidRPr="00E75357" w:rsidRDefault="00DA1374" w:rsidP="00C35D7F">
            <w:pPr>
              <w:jc w:val="center"/>
              <w:rPr>
                <w:rFonts w:cs="B Nazanin"/>
                <w:b/>
                <w:bCs/>
                <w:rtl/>
              </w:rPr>
            </w:pPr>
            <w:r w:rsidRPr="00E75357">
              <w:rPr>
                <w:rFonts w:cs="B Nazanin" w:hint="cs"/>
                <w:b/>
                <w:bCs/>
                <w:rtl/>
              </w:rPr>
              <w:t>قیمت کل (ریال)</w:t>
            </w:r>
          </w:p>
        </w:tc>
      </w:tr>
      <w:tr w:rsidR="00DA1374" w:rsidRPr="00E75357" w:rsidTr="00691181">
        <w:trPr>
          <w:jc w:val="center"/>
        </w:trPr>
        <w:tc>
          <w:tcPr>
            <w:tcW w:w="674" w:type="dxa"/>
          </w:tcPr>
          <w:p w:rsidR="00DA1374" w:rsidRPr="00E75357" w:rsidRDefault="00CF11B3" w:rsidP="0061011D">
            <w:pPr>
              <w:jc w:val="mediumKashida"/>
              <w:rPr>
                <w:rFonts w:cs="B Nazanin"/>
                <w:rtl/>
              </w:rPr>
            </w:pPr>
            <w:r w:rsidRPr="00E75357">
              <w:rPr>
                <w:rFonts w:cs="B Nazanin" w:hint="cs"/>
                <w:rtl/>
              </w:rPr>
              <w:t>1</w:t>
            </w:r>
          </w:p>
        </w:tc>
        <w:tc>
          <w:tcPr>
            <w:tcW w:w="237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2269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66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</w:tr>
      <w:tr w:rsidR="00DA1374" w:rsidRPr="00E75357" w:rsidTr="00691181">
        <w:trPr>
          <w:jc w:val="center"/>
        </w:trPr>
        <w:tc>
          <w:tcPr>
            <w:tcW w:w="674" w:type="dxa"/>
          </w:tcPr>
          <w:p w:rsidR="00DA1374" w:rsidRPr="00E75357" w:rsidRDefault="00CF11B3" w:rsidP="0061011D">
            <w:pPr>
              <w:jc w:val="mediumKashida"/>
              <w:rPr>
                <w:rFonts w:cs="B Nazanin"/>
                <w:rtl/>
              </w:rPr>
            </w:pPr>
            <w:r w:rsidRPr="00E75357">
              <w:rPr>
                <w:rFonts w:cs="B Nazanin" w:hint="cs"/>
                <w:rtl/>
              </w:rPr>
              <w:t>2</w:t>
            </w:r>
          </w:p>
        </w:tc>
        <w:tc>
          <w:tcPr>
            <w:tcW w:w="237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2269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  <w:tc>
          <w:tcPr>
            <w:tcW w:w="1667" w:type="dxa"/>
          </w:tcPr>
          <w:p w:rsidR="00DA1374" w:rsidRPr="00E75357" w:rsidRDefault="00DA1374" w:rsidP="0061011D">
            <w:pPr>
              <w:jc w:val="mediumKashida"/>
              <w:rPr>
                <w:rFonts w:cs="B Nazanin"/>
                <w:rtl/>
              </w:rPr>
            </w:pPr>
          </w:p>
        </w:tc>
      </w:tr>
    </w:tbl>
    <w:p w:rsidR="00CF11B3" w:rsidRPr="00E75357" w:rsidRDefault="00CF11B3" w:rsidP="00C35D7F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/>
          <w:sz w:val="26"/>
          <w:szCs w:val="26"/>
          <w:rtl/>
        </w:rPr>
        <w:t>3</w:t>
      </w:r>
      <w:r w:rsidRPr="00E75357">
        <w:rPr>
          <w:rFonts w:cs="B Nazanin" w:hint="cs"/>
          <w:sz w:val="26"/>
          <w:szCs w:val="26"/>
          <w:rtl/>
        </w:rPr>
        <w:t xml:space="preserve">-1- </w:t>
      </w:r>
      <w:r w:rsidRPr="00E75357">
        <w:rPr>
          <w:rFonts w:cs="B Nazanin"/>
          <w:sz w:val="26"/>
          <w:szCs w:val="26"/>
          <w:rtl/>
        </w:rPr>
        <w:t>بديهي است در صورتي كه از طريق مراجع ذي صلاح قانوني اعلام گردد كه ماليات بر ارزش افزوده به قرارداد تعلق مي گيرد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/>
          <w:sz w:val="26"/>
          <w:szCs w:val="26"/>
          <w:rtl/>
        </w:rPr>
        <w:t>،پس از ارائه گواهي ثبت نام در نظام ماليات بر ارزش افزوده از طرف پيمانكار ماليات قابل پرداخت خواهد بود و به مبلغ قرارداد اضافه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/>
          <w:sz w:val="26"/>
          <w:szCs w:val="26"/>
          <w:rtl/>
        </w:rPr>
        <w:t>مي گردد.</w:t>
      </w:r>
    </w:p>
    <w:p w:rsidR="00CF11B3" w:rsidRPr="00E75357" w:rsidRDefault="00CF11B3" w:rsidP="00C35D7F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/>
          <w:sz w:val="26"/>
          <w:szCs w:val="26"/>
          <w:rtl/>
        </w:rPr>
        <w:t>3</w:t>
      </w:r>
      <w:r w:rsidRPr="00E75357">
        <w:rPr>
          <w:rFonts w:cs="B Nazanin" w:hint="cs"/>
          <w:sz w:val="26"/>
          <w:szCs w:val="26"/>
          <w:rtl/>
        </w:rPr>
        <w:t xml:space="preserve">-2-  </w:t>
      </w:r>
      <w:r w:rsidRPr="00E75357">
        <w:rPr>
          <w:rFonts w:cs="B Nazanin"/>
          <w:sz w:val="26"/>
          <w:szCs w:val="26"/>
          <w:rtl/>
        </w:rPr>
        <w:t>اسناد تكميلي كه در حين اجراي كار و به منظور اجراي پيمان به پيمانكار ابلاغ مي شود نيز جزء اسناد و مدارك پيمان به حساب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/>
          <w:sz w:val="26"/>
          <w:szCs w:val="26"/>
          <w:rtl/>
        </w:rPr>
        <w:t>مي آيد .</w:t>
      </w:r>
    </w:p>
    <w:p w:rsidR="00CF11B3" w:rsidRPr="00E75357" w:rsidRDefault="00CF11B3" w:rsidP="0061011D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/>
          <w:sz w:val="26"/>
          <w:szCs w:val="26"/>
          <w:rtl/>
        </w:rPr>
        <w:t>3</w:t>
      </w:r>
      <w:r w:rsidRPr="00E75357">
        <w:rPr>
          <w:rFonts w:cs="B Nazanin" w:hint="cs"/>
          <w:sz w:val="26"/>
          <w:szCs w:val="26"/>
          <w:rtl/>
        </w:rPr>
        <w:t xml:space="preserve">-3- </w:t>
      </w:r>
      <w:r w:rsidRPr="00E75357">
        <w:rPr>
          <w:rFonts w:cs="B Nazanin"/>
          <w:sz w:val="26"/>
          <w:szCs w:val="26"/>
          <w:rtl/>
        </w:rPr>
        <w:t>به اين پيمان هيچگونه تعديل و ما به التفاوتي تعلق نمي گيرد .</w:t>
      </w:r>
    </w:p>
    <w:p w:rsidR="00CF11B3" w:rsidRPr="00E75357" w:rsidRDefault="00CF11B3" w:rsidP="0061011D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/>
          <w:sz w:val="26"/>
          <w:szCs w:val="26"/>
          <w:rtl/>
        </w:rPr>
        <w:t>3</w:t>
      </w:r>
      <w:r w:rsidRPr="00E75357">
        <w:rPr>
          <w:rFonts w:cs="B Nazanin" w:hint="cs"/>
          <w:sz w:val="26"/>
          <w:szCs w:val="26"/>
          <w:rtl/>
        </w:rPr>
        <w:t xml:space="preserve">-4- </w:t>
      </w:r>
      <w:r w:rsidRPr="00E75357">
        <w:rPr>
          <w:rFonts w:cs="B Nazanin"/>
          <w:sz w:val="26"/>
          <w:szCs w:val="26"/>
          <w:rtl/>
        </w:rPr>
        <w:t>ضريب تجهيزكارگاه در اين پيمان صفر مي باشد .</w:t>
      </w:r>
    </w:p>
    <w:p w:rsidR="00CF11B3" w:rsidRPr="00E75357" w:rsidRDefault="00CF11B3" w:rsidP="0061011D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/>
          <w:sz w:val="26"/>
          <w:szCs w:val="26"/>
          <w:rtl/>
        </w:rPr>
        <w:t>3</w:t>
      </w:r>
      <w:r w:rsidRPr="00E75357">
        <w:rPr>
          <w:rFonts w:cs="B Nazanin" w:hint="cs"/>
          <w:sz w:val="26"/>
          <w:szCs w:val="26"/>
          <w:rtl/>
        </w:rPr>
        <w:t xml:space="preserve">-5- </w:t>
      </w:r>
      <w:r w:rsidRPr="00E75357">
        <w:rPr>
          <w:rFonts w:cs="B Nazanin"/>
          <w:sz w:val="26"/>
          <w:szCs w:val="26"/>
          <w:rtl/>
        </w:rPr>
        <w:t xml:space="preserve">ضريب پيمان </w:t>
      </w:r>
      <w:r w:rsidRPr="00E75357">
        <w:rPr>
          <w:rFonts w:cs="B Nazanin" w:hint="cs"/>
          <w:sz w:val="26"/>
          <w:szCs w:val="26"/>
          <w:rtl/>
        </w:rPr>
        <w:t xml:space="preserve">488/1 می باشد. </w:t>
      </w:r>
    </w:p>
    <w:p w:rsidR="004F648D" w:rsidRPr="00E75357" w:rsidRDefault="00CF11B3" w:rsidP="00AE15F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/>
          <w:sz w:val="26"/>
          <w:szCs w:val="26"/>
          <w:rtl/>
        </w:rPr>
        <w:t xml:space="preserve">درصورت انجام كار اضافه يا كسر براين پيمان ، براساس فهرست بهاي پايه سال </w:t>
      </w:r>
      <w:r w:rsidR="00AE15FA">
        <w:rPr>
          <w:rFonts w:cs="B Nazanin" w:hint="cs"/>
          <w:sz w:val="26"/>
          <w:szCs w:val="26"/>
          <w:rtl/>
        </w:rPr>
        <w:t>..........</w:t>
      </w:r>
      <w:r w:rsidRPr="00E75357">
        <w:rPr>
          <w:rFonts w:cs="B Nazanin"/>
          <w:sz w:val="26"/>
          <w:szCs w:val="26"/>
          <w:rtl/>
        </w:rPr>
        <w:t xml:space="preserve"> با اعمال ضرايب پيمان و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/>
          <w:sz w:val="26"/>
          <w:szCs w:val="26"/>
          <w:rtl/>
        </w:rPr>
        <w:t>منطقه ايي و بالاسري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/>
          <w:sz w:val="26"/>
          <w:szCs w:val="26"/>
          <w:rtl/>
        </w:rPr>
        <w:t>و تائيد دستگاه نظارت پرداخت انجام خواهد شد.</w:t>
      </w:r>
    </w:p>
    <w:p w:rsidR="00CF11B3" w:rsidRPr="00E75357" w:rsidRDefault="00CF11B3" w:rsidP="00AE15F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b/>
          <w:bCs/>
          <w:sz w:val="26"/>
          <w:szCs w:val="26"/>
          <w:rtl/>
        </w:rPr>
        <w:t>ماده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="004355E8" w:rsidRPr="00E75357">
        <w:rPr>
          <w:rFonts w:cs="B Nazanin" w:hint="cs"/>
          <w:b/>
          <w:bCs/>
          <w:sz w:val="26"/>
          <w:szCs w:val="26"/>
          <w:rtl/>
        </w:rPr>
        <w:t>4-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نحوه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پرداخت</w:t>
      </w:r>
      <w:r w:rsidRPr="00E75357">
        <w:rPr>
          <w:rFonts w:cs="B Nazanin"/>
          <w:b/>
          <w:bCs/>
          <w:sz w:val="26"/>
          <w:szCs w:val="26"/>
        </w:rPr>
        <w:t xml:space="preserve"> : </w:t>
      </w:r>
      <w:r w:rsidRPr="00E75357">
        <w:rPr>
          <w:rFonts w:cs="B Nazanin" w:hint="cs"/>
          <w:sz w:val="26"/>
          <w:szCs w:val="26"/>
          <w:rtl/>
        </w:rPr>
        <w:t>پرداخت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اساس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پيشرفت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فيزيكي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ارائه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صورت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وضعيت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كارهاي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انجام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پس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تاييد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واحد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نگهداشت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كارفرما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ازطريق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اوراق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قرضه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اسلامي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موعد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پرداخت</w:t>
      </w:r>
      <w:r w:rsidRPr="00E75357">
        <w:rPr>
          <w:rFonts w:cs="B Nazanin"/>
          <w:sz w:val="26"/>
          <w:szCs w:val="26"/>
        </w:rPr>
        <w:t xml:space="preserve"> </w:t>
      </w:r>
      <w:r w:rsidR="00AE15FA">
        <w:rPr>
          <w:rFonts w:cs="B Nazanin" w:hint="cs"/>
          <w:sz w:val="26"/>
          <w:szCs w:val="26"/>
          <w:rtl/>
        </w:rPr>
        <w:t>.............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پرداخت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شود</w:t>
      </w:r>
      <w:r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61011D">
      <w:pPr>
        <w:jc w:val="mediumKashida"/>
        <w:rPr>
          <w:rFonts w:cs="B Nazanin"/>
          <w:b/>
          <w:bCs/>
          <w:sz w:val="26"/>
          <w:szCs w:val="26"/>
        </w:rPr>
      </w:pPr>
      <w:r w:rsidRPr="00E75357">
        <w:rPr>
          <w:rFonts w:cs="B Nazanin" w:hint="cs"/>
          <w:b/>
          <w:bCs/>
          <w:sz w:val="26"/>
          <w:szCs w:val="26"/>
          <w:rtl/>
        </w:rPr>
        <w:t>ماده</w:t>
      </w:r>
      <w:r w:rsidR="004355E8" w:rsidRPr="00E75357">
        <w:rPr>
          <w:rFonts w:cs="B Nazanin" w:hint="cs"/>
          <w:b/>
          <w:bCs/>
          <w:sz w:val="26"/>
          <w:szCs w:val="26"/>
          <w:rtl/>
        </w:rPr>
        <w:t xml:space="preserve"> 5- </w:t>
      </w:r>
      <w:r w:rsidR="004355E8"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تهيه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و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تامين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مصالح</w:t>
      </w:r>
      <w:r w:rsidRPr="00E75357">
        <w:rPr>
          <w:rFonts w:cs="B Nazanin"/>
          <w:b/>
          <w:bCs/>
          <w:sz w:val="26"/>
          <w:szCs w:val="26"/>
        </w:rPr>
        <w:t xml:space="preserve"> :</w:t>
      </w:r>
    </w:p>
    <w:p w:rsidR="00CF11B3" w:rsidRPr="00E75357" w:rsidRDefault="004355E8" w:rsidP="0061011D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5-1-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تهيه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مصالح</w:t>
      </w:r>
      <w:r w:rsidR="00CF11B3" w:rsidRPr="00E75357">
        <w:rPr>
          <w:rFonts w:cs="B Nazanin"/>
          <w:sz w:val="26"/>
          <w:szCs w:val="26"/>
        </w:rPr>
        <w:t xml:space="preserve"> : </w:t>
      </w:r>
      <w:r w:rsidR="00CF11B3" w:rsidRPr="00E75357">
        <w:rPr>
          <w:rFonts w:cs="B Nazanin" w:hint="cs"/>
          <w:sz w:val="26"/>
          <w:szCs w:val="26"/>
          <w:rtl/>
        </w:rPr>
        <w:t>مسئوليت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تهيه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مصالح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نياز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پروژه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F11B3" w:rsidP="00C35D7F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t>تبصره</w:t>
      </w:r>
      <w:r w:rsidRPr="00E75357">
        <w:rPr>
          <w:rFonts w:cs="B Nazanin"/>
          <w:sz w:val="26"/>
          <w:szCs w:val="26"/>
        </w:rPr>
        <w:t xml:space="preserve"> : </w:t>
      </w:r>
      <w:r w:rsidRPr="00E75357">
        <w:rPr>
          <w:rFonts w:cs="B Nazanin" w:hint="cs"/>
          <w:sz w:val="26"/>
          <w:szCs w:val="26"/>
          <w:rtl/>
        </w:rPr>
        <w:t>باتوجه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مراتب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فوق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ساخت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انجام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هر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عملي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روي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مصالح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جهت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قابل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استفاده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كردن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آن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محل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مصرف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عهده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="00C35D7F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باشد</w:t>
      </w:r>
      <w:r w:rsidR="004355E8" w:rsidRPr="00E75357">
        <w:rPr>
          <w:rFonts w:cs="B Nazanin" w:hint="cs"/>
          <w:sz w:val="26"/>
          <w:szCs w:val="26"/>
          <w:rtl/>
        </w:rPr>
        <w:t>(</w:t>
      </w:r>
      <w:r w:rsidR="0061011D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قبيل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عمل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آوري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بتن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="0061011D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زنگ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زدايي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فولاد</w:t>
      </w:r>
      <w:r w:rsidR="004355E8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="004355E8" w:rsidRPr="00E75357">
        <w:rPr>
          <w:rFonts w:cs="B Nazanin"/>
          <w:sz w:val="26"/>
          <w:szCs w:val="26"/>
        </w:rPr>
        <w:t>..</w:t>
      </w:r>
      <w:r w:rsidR="004355E8" w:rsidRPr="00E75357">
        <w:rPr>
          <w:rFonts w:cs="B Nazanin" w:hint="cs"/>
          <w:sz w:val="26"/>
          <w:szCs w:val="26"/>
          <w:rtl/>
        </w:rPr>
        <w:t>.)</w:t>
      </w:r>
      <w:r w:rsidR="0061011D" w:rsidRPr="00E75357">
        <w:rPr>
          <w:rFonts w:cs="B Nazanin" w:hint="cs"/>
          <w:sz w:val="26"/>
          <w:szCs w:val="26"/>
          <w:rtl/>
        </w:rPr>
        <w:t xml:space="preserve">. </w:t>
      </w:r>
    </w:p>
    <w:p w:rsidR="00CF11B3" w:rsidRPr="00E75357" w:rsidRDefault="004355E8" w:rsidP="0061011D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5-2-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آب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مصرفي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دركارگاه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وپرداخت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هزينه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تهيه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نقشه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بيلت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4355E8" w:rsidP="0061011D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lastRenderedPageBreak/>
        <w:t xml:space="preserve">5-3-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هزينه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كليه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ازمايشات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مصالح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اعم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بتن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وجوش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وخاك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... </w:t>
      </w:r>
      <w:r w:rsidR="00CF11B3" w:rsidRPr="00E75357">
        <w:rPr>
          <w:rFonts w:cs="B Nazanin" w:hint="cs"/>
          <w:sz w:val="26"/>
          <w:szCs w:val="26"/>
          <w:rtl/>
        </w:rPr>
        <w:t>ب</w:t>
      </w:r>
      <w:r w:rsidR="0061011D" w:rsidRPr="00E75357">
        <w:rPr>
          <w:rFonts w:cs="B Nazanin" w:hint="cs"/>
          <w:sz w:val="26"/>
          <w:szCs w:val="26"/>
          <w:rtl/>
        </w:rPr>
        <w:t xml:space="preserve">ر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C35D7F">
      <w:pPr>
        <w:jc w:val="mediumKashida"/>
        <w:rPr>
          <w:rFonts w:cs="B Nazanin"/>
          <w:b/>
          <w:bCs/>
          <w:sz w:val="26"/>
          <w:szCs w:val="26"/>
        </w:rPr>
      </w:pPr>
      <w:r w:rsidRPr="00E75357">
        <w:rPr>
          <w:rFonts w:cs="B Nazanin" w:hint="cs"/>
          <w:b/>
          <w:bCs/>
          <w:sz w:val="26"/>
          <w:szCs w:val="26"/>
          <w:rtl/>
        </w:rPr>
        <w:t>ماده</w:t>
      </w:r>
      <w:r w:rsidR="004355E8" w:rsidRPr="00E75357">
        <w:rPr>
          <w:rFonts w:cs="B Nazanin" w:hint="cs"/>
          <w:b/>
          <w:bCs/>
          <w:sz w:val="26"/>
          <w:szCs w:val="26"/>
          <w:rtl/>
        </w:rPr>
        <w:t xml:space="preserve"> 6- 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تعهدات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پيمانكار</w:t>
      </w:r>
      <w:r w:rsidRPr="00E75357">
        <w:rPr>
          <w:rFonts w:cs="B Nazanin"/>
          <w:b/>
          <w:bCs/>
          <w:sz w:val="26"/>
          <w:szCs w:val="26"/>
        </w:rPr>
        <w:t xml:space="preserve"> :</w:t>
      </w:r>
    </w:p>
    <w:p w:rsidR="00CF11B3" w:rsidRPr="00E75357" w:rsidRDefault="0061011D" w:rsidP="00AE15FA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t xml:space="preserve">6-1- </w:t>
      </w:r>
      <w:r w:rsidR="00CF11B3" w:rsidRPr="00E75357">
        <w:rPr>
          <w:rFonts w:cs="B Nazanin" w:hint="cs"/>
          <w:sz w:val="26"/>
          <w:szCs w:val="26"/>
          <w:rtl/>
        </w:rPr>
        <w:t>با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توجه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زمانبندي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توافق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پروژه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AE15FA">
        <w:rPr>
          <w:rFonts w:cs="B Nazanin" w:hint="cs"/>
          <w:sz w:val="26"/>
          <w:szCs w:val="26"/>
          <w:rtl/>
        </w:rPr>
        <w:t>.........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روز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پيش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گرديده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،چنانچه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زمان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اجراي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پروژه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34101F"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مشخص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طولاني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موظف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جبران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خسارات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وارده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كارفرما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بود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مبناي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محاسبه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هر</w:t>
      </w:r>
      <w:r w:rsidRPr="00E75357">
        <w:rPr>
          <w:rFonts w:cs="B Nazanin" w:hint="cs"/>
          <w:sz w:val="26"/>
          <w:szCs w:val="26"/>
          <w:rtl/>
        </w:rPr>
        <w:t xml:space="preserve"> روز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تاخير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برنامه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زمانبندي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پروژه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ميزان</w:t>
      </w:r>
      <w:r w:rsidR="008C547C" w:rsidRPr="00E75357">
        <w:rPr>
          <w:rFonts w:cs="B Nazanin" w:hint="cs"/>
          <w:sz w:val="26"/>
          <w:szCs w:val="26"/>
          <w:rtl/>
        </w:rPr>
        <w:t xml:space="preserve"> </w:t>
      </w:r>
      <w:r w:rsidR="00AE15FA">
        <w:rPr>
          <w:rFonts w:cs="B Nazanin" w:hint="cs"/>
          <w:sz w:val="26"/>
          <w:szCs w:val="26"/>
          <w:rtl/>
        </w:rPr>
        <w:t>.....................</w:t>
      </w:r>
      <w:r w:rsidR="0034101F" w:rsidRPr="00E75357">
        <w:rPr>
          <w:rFonts w:cs="B Nazanin" w:hint="cs"/>
          <w:sz w:val="26"/>
          <w:szCs w:val="26"/>
          <w:rtl/>
        </w:rPr>
        <w:t>ریال</w:t>
      </w:r>
      <w:r w:rsidR="0034101F" w:rsidRPr="00E75357">
        <w:rPr>
          <w:rFonts w:cs="B Nazanin"/>
          <w:sz w:val="26"/>
          <w:szCs w:val="26"/>
        </w:rPr>
        <w:t xml:space="preserve"> </w:t>
      </w:r>
      <w:r w:rsidR="0034101F" w:rsidRPr="00E75357">
        <w:rPr>
          <w:rFonts w:cs="B Nazanin" w:hint="cs"/>
          <w:sz w:val="26"/>
          <w:szCs w:val="26"/>
          <w:rtl/>
        </w:rPr>
        <w:t>(</w:t>
      </w:r>
      <w:r w:rsidR="00AE15FA">
        <w:rPr>
          <w:rFonts w:cs="B Nazanin" w:hint="cs"/>
          <w:sz w:val="26"/>
          <w:szCs w:val="26"/>
          <w:rtl/>
        </w:rPr>
        <w:t>............</w:t>
      </w:r>
      <w:bookmarkStart w:id="0" w:name="_GoBack"/>
      <w:bookmarkEnd w:id="0"/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ريال</w:t>
      </w:r>
      <w:r w:rsidR="0034101F" w:rsidRPr="00E75357">
        <w:rPr>
          <w:rFonts w:cs="B Nazanin" w:hint="cs"/>
          <w:sz w:val="26"/>
          <w:szCs w:val="26"/>
          <w:rtl/>
        </w:rPr>
        <w:t>)</w:t>
      </w:r>
      <w:r w:rsidR="0034101F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مطالبات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كسر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گردد</w:t>
      </w:r>
      <w:r w:rsidR="00CF11B3" w:rsidRPr="00E75357">
        <w:rPr>
          <w:rFonts w:cs="B Nazanin"/>
          <w:sz w:val="26"/>
          <w:szCs w:val="26"/>
        </w:rPr>
        <w:t xml:space="preserve">. </w:t>
      </w:r>
    </w:p>
    <w:p w:rsidR="00CF11B3" w:rsidRPr="00E75357" w:rsidRDefault="0034101F" w:rsidP="00691181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t xml:space="preserve">6-2-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كليه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نيروهاي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انساني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نياز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حفاظت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نگهداري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كند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مكلف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رعايت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كليه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مقررات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قانون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اجتماعي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علي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الخصوص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مقررات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ايمني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بهداشت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نمودن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كارگران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وقوع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حادثه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براي</w:t>
      </w:r>
      <w:r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هريك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نيروهاي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مسئوليت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تهيه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،تكميل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امضاء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فرم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گزارش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حادثه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نهادهاي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ذيربط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كارفرما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هيچ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گونه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مسئوليتي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691181">
        <w:rPr>
          <w:rFonts w:cs="B Nazanin" w:hint="cs"/>
          <w:sz w:val="26"/>
          <w:szCs w:val="26"/>
          <w:rtl/>
        </w:rPr>
        <w:t>داشت.</w:t>
      </w:r>
      <w:r w:rsidR="00CF11B3" w:rsidRPr="00E75357">
        <w:rPr>
          <w:rFonts w:cs="B Nazanin"/>
          <w:sz w:val="26"/>
          <w:szCs w:val="26"/>
        </w:rPr>
        <w:t xml:space="preserve"> </w:t>
      </w:r>
    </w:p>
    <w:p w:rsidR="00CF11B3" w:rsidRPr="00E75357" w:rsidRDefault="0034101F" w:rsidP="0034101F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6-3-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تاريخ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كار،تاريخ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جلسه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تحويل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متعهد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تاريخ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تحويل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زمين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ظرف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حداكثر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506169" w:rsidRPr="00E75357">
        <w:rPr>
          <w:rFonts w:cs="B Nazanin" w:hint="cs"/>
          <w:sz w:val="26"/>
          <w:szCs w:val="26"/>
          <w:rtl/>
        </w:rPr>
        <w:t>7</w:t>
      </w:r>
      <w:r w:rsidR="00CF11B3" w:rsidRPr="00E75357">
        <w:rPr>
          <w:rFonts w:cs="B Nazanin" w:hint="cs"/>
          <w:sz w:val="26"/>
          <w:szCs w:val="26"/>
          <w:rtl/>
        </w:rPr>
        <w:t>روز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نسبت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تجهيز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عمليات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اجرايي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اقدام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نمايد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506169">
      <w:pPr>
        <w:jc w:val="mediumKashida"/>
        <w:rPr>
          <w:rFonts w:cs="B Nazanin"/>
          <w:b/>
          <w:bCs/>
          <w:sz w:val="26"/>
          <w:szCs w:val="26"/>
        </w:rPr>
      </w:pPr>
      <w:r w:rsidRPr="00E75357">
        <w:rPr>
          <w:rFonts w:cs="B Nazanin" w:hint="cs"/>
          <w:b/>
          <w:bCs/>
          <w:sz w:val="26"/>
          <w:szCs w:val="26"/>
          <w:rtl/>
        </w:rPr>
        <w:t>ماده</w:t>
      </w:r>
      <w:r w:rsidR="00506169" w:rsidRPr="00E75357">
        <w:rPr>
          <w:rFonts w:cs="B Nazanin" w:hint="cs"/>
          <w:b/>
          <w:bCs/>
          <w:sz w:val="26"/>
          <w:szCs w:val="26"/>
          <w:rtl/>
        </w:rPr>
        <w:t>7-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شرايط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و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تعهدات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عمومي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قرارداد</w:t>
      </w:r>
      <w:r w:rsidRPr="00E75357">
        <w:rPr>
          <w:rFonts w:cs="B Nazanin"/>
          <w:b/>
          <w:bCs/>
          <w:sz w:val="26"/>
          <w:szCs w:val="26"/>
        </w:rPr>
        <w:t xml:space="preserve"> :</w:t>
      </w:r>
    </w:p>
    <w:p w:rsidR="00CF11B3" w:rsidRPr="00E75357" w:rsidRDefault="00C35D7F" w:rsidP="0061011D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7-1- </w:t>
      </w:r>
      <w:r w:rsidR="00CF11B3" w:rsidRPr="00E75357">
        <w:rPr>
          <w:rFonts w:cs="B Nazanin" w:hint="cs"/>
          <w:sz w:val="26"/>
          <w:szCs w:val="26"/>
          <w:rtl/>
        </w:rPr>
        <w:t>مسئوليت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نظارت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اجراي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تاييد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واحد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نگهداشت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كارفرما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35D7F" w:rsidP="00C35D7F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7-2-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اعلام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نمايد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موضوع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اطلاع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كامل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داشته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عذر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عدم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اطلاع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تواند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هيچ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يك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ناديده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گرفته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نقض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نمايد</w:t>
      </w:r>
      <w:r w:rsidR="00CF11B3"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35D7F" w:rsidP="00AC1772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7-3-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اعلام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نمايد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مشمول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ممنوعيت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قانون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منع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مداخله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كاركنان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دولت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معاملات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دولتي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مصوب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ماه</w:t>
      </w:r>
      <w:r w:rsidR="00AC1772" w:rsidRPr="00E75357">
        <w:rPr>
          <w:rFonts w:cs="B Nazanin"/>
          <w:sz w:val="26"/>
          <w:szCs w:val="26"/>
        </w:rPr>
        <w:t xml:space="preserve"> </w:t>
      </w:r>
      <w:r w:rsidR="00AC1772" w:rsidRPr="00E75357">
        <w:rPr>
          <w:rFonts w:cs="B Nazanin" w:hint="cs"/>
          <w:sz w:val="26"/>
          <w:szCs w:val="26"/>
          <w:rtl/>
        </w:rPr>
        <w:t>1337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AC1772" w:rsidP="00AC1772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7-4- </w:t>
      </w:r>
      <w:r w:rsidR="00CF11B3" w:rsidRPr="00E75357">
        <w:rPr>
          <w:rFonts w:cs="B Nazanin" w:hint="cs"/>
          <w:sz w:val="26"/>
          <w:szCs w:val="26"/>
          <w:rtl/>
        </w:rPr>
        <w:t>پرداخت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ماليات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عهده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وضعيت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كسر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تامين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اجتماعي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براساس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ضوابط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طرح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عمراني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AC1772" w:rsidP="00AC1772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7-5-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تعهدات</w:t>
      </w:r>
      <w:r w:rsidRPr="00E75357">
        <w:rPr>
          <w:rFonts w:cs="B Nazanin" w:hint="cs"/>
          <w:sz w:val="26"/>
          <w:szCs w:val="26"/>
          <w:rtl/>
        </w:rPr>
        <w:t>: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منظور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حسن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اجراي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تعهدات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موظف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ميزان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مقرر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آيين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معاملات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دولتي</w:t>
      </w:r>
      <w:r w:rsidR="00CF11B3"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 xml:space="preserve">(5% </w:t>
      </w:r>
      <w:r w:rsidR="00CF11B3" w:rsidRPr="00E75357">
        <w:rPr>
          <w:rFonts w:cs="B Nazanin" w:hint="cs"/>
          <w:sz w:val="26"/>
          <w:szCs w:val="26"/>
          <w:rtl/>
        </w:rPr>
        <w:t>مبلغ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 w:hint="cs"/>
          <w:sz w:val="26"/>
          <w:szCs w:val="26"/>
          <w:rtl/>
        </w:rPr>
        <w:t xml:space="preserve">)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قانوني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بسپارد</w:t>
      </w:r>
      <w:r w:rsidR="00CF11B3" w:rsidRPr="00E75357">
        <w:rPr>
          <w:rFonts w:cs="B Nazanin"/>
          <w:sz w:val="26"/>
          <w:szCs w:val="26"/>
        </w:rPr>
        <w:t xml:space="preserve">. </w:t>
      </w:r>
      <w:r w:rsidR="00CF11B3" w:rsidRPr="00E75357">
        <w:rPr>
          <w:rFonts w:cs="B Nazanin" w:hint="cs"/>
          <w:sz w:val="26"/>
          <w:szCs w:val="26"/>
          <w:rtl/>
        </w:rPr>
        <w:t>بدين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منظور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يك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فقره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ضمانت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بانكي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ميزان</w:t>
      </w:r>
      <w:r w:rsidRPr="00E75357">
        <w:rPr>
          <w:rFonts w:cs="B Nazanin" w:hint="cs"/>
          <w:sz w:val="26"/>
          <w:szCs w:val="26"/>
          <w:rtl/>
        </w:rPr>
        <w:t>.........................</w:t>
      </w:r>
      <w:r w:rsidR="00CF11B3"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 xml:space="preserve">ریال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سوي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كارفرما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ارائه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گرديد</w:t>
      </w:r>
      <w:r w:rsidR="00CF11B3" w:rsidRPr="00E75357">
        <w:rPr>
          <w:rFonts w:cs="B Nazanin"/>
          <w:sz w:val="26"/>
          <w:szCs w:val="26"/>
        </w:rPr>
        <w:t xml:space="preserve"> .</w:t>
      </w:r>
      <w:r w:rsidR="00CF11B3" w:rsidRPr="00E75357">
        <w:rPr>
          <w:rFonts w:cs="B Nazanin" w:hint="cs"/>
          <w:sz w:val="26"/>
          <w:szCs w:val="26"/>
          <w:rtl/>
        </w:rPr>
        <w:t>لازم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ذكر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مذكور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طبق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عمومي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پس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تحويل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موقت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ارائه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وضعيت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قطعي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آزاد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AC1772" w:rsidP="00AC1772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7-6- 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تضمين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حسن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طبق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عمومي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وضعيتهاي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كسر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پس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زمان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يكسال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طبق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ضوابط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مشخص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عمومي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وآيين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معاملاتي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دانشگاه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مسترد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8B03A0" w:rsidP="008B03A0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7-7-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موارد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زير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كارفرما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فسخ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را</w:t>
      </w:r>
      <w:r w:rsidR="00CF11B3"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دارد</w:t>
      </w:r>
      <w:r w:rsidR="00CF11B3" w:rsidRPr="00E75357">
        <w:rPr>
          <w:rFonts w:cs="B Nazanin"/>
          <w:sz w:val="26"/>
          <w:szCs w:val="26"/>
        </w:rPr>
        <w:t xml:space="preserve"> :</w:t>
      </w:r>
    </w:p>
    <w:p w:rsidR="00CF11B3" w:rsidRPr="00E75357" w:rsidRDefault="00CF11B3" w:rsidP="008B03A0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الف</w:t>
      </w:r>
      <w:r w:rsidR="008B03A0" w:rsidRPr="00E75357">
        <w:rPr>
          <w:rFonts w:cs="B Nazanin" w:hint="cs"/>
          <w:sz w:val="26"/>
          <w:szCs w:val="26"/>
          <w:rtl/>
        </w:rPr>
        <w:t xml:space="preserve">) </w:t>
      </w:r>
      <w:r w:rsidRPr="00E75357">
        <w:rPr>
          <w:rFonts w:cs="B Nazanin" w:hint="cs"/>
          <w:sz w:val="26"/>
          <w:szCs w:val="26"/>
          <w:rtl/>
        </w:rPr>
        <w:t>چنانچه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بخشي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يا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تعهدات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خود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را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زمان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تعيين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اجرا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ننمايد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F11B3" w:rsidP="00CD139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ب</w:t>
      </w:r>
      <w:r w:rsidR="008B03A0" w:rsidRPr="00E75357">
        <w:rPr>
          <w:rFonts w:cs="B Nazanin" w:hint="cs"/>
          <w:sz w:val="26"/>
          <w:szCs w:val="26"/>
          <w:rtl/>
        </w:rPr>
        <w:t xml:space="preserve">)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صورت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انتقال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غير</w:t>
      </w:r>
      <w:r w:rsidR="008B03A0" w:rsidRPr="00E75357">
        <w:rPr>
          <w:rFonts w:cs="B Nazanin" w:hint="cs"/>
          <w:sz w:val="26"/>
          <w:szCs w:val="26"/>
          <w:rtl/>
        </w:rPr>
        <w:t>(اعم</w:t>
      </w:r>
      <w:r w:rsidR="008B03A0" w:rsidRPr="00E75357">
        <w:rPr>
          <w:rFonts w:cs="B Nazanin"/>
          <w:sz w:val="26"/>
          <w:szCs w:val="26"/>
        </w:rPr>
        <w:t xml:space="preserve"> </w:t>
      </w:r>
      <w:r w:rsidR="008B03A0" w:rsidRPr="00E75357">
        <w:rPr>
          <w:rFonts w:cs="B Nazanin" w:hint="cs"/>
          <w:sz w:val="26"/>
          <w:szCs w:val="26"/>
          <w:rtl/>
        </w:rPr>
        <w:t>از</w:t>
      </w:r>
      <w:r w:rsidR="008B03A0" w:rsidRPr="00E75357">
        <w:rPr>
          <w:rFonts w:cs="B Nazanin"/>
          <w:sz w:val="26"/>
          <w:szCs w:val="26"/>
        </w:rPr>
        <w:t xml:space="preserve"> </w:t>
      </w:r>
      <w:r w:rsidR="008B03A0" w:rsidRPr="00E75357">
        <w:rPr>
          <w:rFonts w:cs="B Nazanin" w:hint="cs"/>
          <w:sz w:val="26"/>
          <w:szCs w:val="26"/>
          <w:rtl/>
        </w:rPr>
        <w:t>شخص</w:t>
      </w:r>
      <w:r w:rsidR="008B03A0" w:rsidRPr="00E75357">
        <w:rPr>
          <w:rFonts w:cs="B Nazanin"/>
          <w:sz w:val="26"/>
          <w:szCs w:val="26"/>
        </w:rPr>
        <w:t xml:space="preserve"> </w:t>
      </w:r>
      <w:r w:rsidR="008B03A0" w:rsidRPr="00E75357">
        <w:rPr>
          <w:rFonts w:cs="B Nazanin" w:hint="cs"/>
          <w:sz w:val="26"/>
          <w:szCs w:val="26"/>
          <w:rtl/>
        </w:rPr>
        <w:t>حقيقي</w:t>
      </w:r>
      <w:r w:rsidR="008B03A0" w:rsidRPr="00E75357">
        <w:rPr>
          <w:rFonts w:cs="B Nazanin"/>
          <w:sz w:val="26"/>
          <w:szCs w:val="26"/>
        </w:rPr>
        <w:t xml:space="preserve"> </w:t>
      </w:r>
      <w:r w:rsidR="008B03A0" w:rsidRPr="00E75357">
        <w:rPr>
          <w:rFonts w:cs="B Nazanin" w:hint="cs"/>
          <w:sz w:val="26"/>
          <w:szCs w:val="26"/>
          <w:rtl/>
        </w:rPr>
        <w:t>يا</w:t>
      </w:r>
      <w:r w:rsidR="008B03A0" w:rsidRPr="00E75357">
        <w:rPr>
          <w:rFonts w:cs="B Nazanin"/>
          <w:sz w:val="26"/>
          <w:szCs w:val="26"/>
        </w:rPr>
        <w:t xml:space="preserve"> </w:t>
      </w:r>
      <w:r w:rsidR="008B03A0" w:rsidRPr="00E75357">
        <w:rPr>
          <w:rFonts w:cs="B Nazanin" w:hint="cs"/>
          <w:sz w:val="26"/>
          <w:szCs w:val="26"/>
          <w:rtl/>
        </w:rPr>
        <w:t>حقوقي).</w:t>
      </w:r>
      <w:r w:rsidRPr="00E75357">
        <w:rPr>
          <w:rFonts w:cs="B Nazanin"/>
          <w:sz w:val="26"/>
          <w:szCs w:val="26"/>
        </w:rPr>
        <w:t xml:space="preserve"> </w:t>
      </w:r>
    </w:p>
    <w:p w:rsidR="00CF11B3" w:rsidRDefault="00CF11B3" w:rsidP="008B03A0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t>پ</w:t>
      </w:r>
      <w:r w:rsidR="008B03A0" w:rsidRPr="00E75357">
        <w:rPr>
          <w:rFonts w:cs="B Nazanin" w:hint="cs"/>
          <w:sz w:val="26"/>
          <w:szCs w:val="26"/>
          <w:rtl/>
        </w:rPr>
        <w:t xml:space="preserve">)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صورتي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ثابت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شود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صلاحيت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توانايي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اجراي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موضوع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را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نداشته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است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F11B3" w:rsidP="008B03A0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ت</w:t>
      </w:r>
      <w:r w:rsidR="008B03A0" w:rsidRPr="00E75357">
        <w:rPr>
          <w:rFonts w:cs="B Nazanin" w:hint="cs"/>
          <w:sz w:val="26"/>
          <w:szCs w:val="26"/>
          <w:rtl/>
        </w:rPr>
        <w:t xml:space="preserve">)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صورت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عدم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انطباق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كارهاي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انجام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مندرجات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مشخصات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قراردادي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F11B3" w:rsidP="008B03A0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چ</w:t>
      </w:r>
      <w:r w:rsidR="008B03A0" w:rsidRPr="00E75357">
        <w:rPr>
          <w:rFonts w:cs="B Nazanin" w:hint="cs"/>
          <w:sz w:val="26"/>
          <w:szCs w:val="26"/>
          <w:rtl/>
        </w:rPr>
        <w:t>)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تأخير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غير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موجه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انجام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خدمات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يا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توقف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خدمات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F11B3" w:rsidP="008B03A0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ح</w:t>
      </w:r>
      <w:r w:rsidR="008B03A0" w:rsidRPr="00E75357">
        <w:rPr>
          <w:rFonts w:cs="B Nazanin" w:hint="cs"/>
          <w:sz w:val="26"/>
          <w:szCs w:val="26"/>
          <w:rtl/>
        </w:rPr>
        <w:t>)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اثبات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شمول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قانون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منع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مداخله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كاركنان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دولت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معاملات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دولتي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مورد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CD139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خ</w:t>
      </w:r>
      <w:r w:rsidR="008B03A0" w:rsidRPr="00E75357">
        <w:rPr>
          <w:rFonts w:cs="B Nazanin" w:hint="cs"/>
          <w:sz w:val="26"/>
          <w:szCs w:val="26"/>
          <w:rtl/>
        </w:rPr>
        <w:t xml:space="preserve">) </w:t>
      </w:r>
      <w:r w:rsidRPr="00E75357">
        <w:rPr>
          <w:rFonts w:cs="B Nazanin" w:hint="cs"/>
          <w:sz w:val="26"/>
          <w:szCs w:val="26"/>
          <w:rtl/>
        </w:rPr>
        <w:t>درصورت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اثبات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جعلي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بودن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يا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عدم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مطابقت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واقعيت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مدارك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مستندات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ارائه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توسط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جهت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عقد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،علاوه</w:t>
      </w:r>
      <w:r w:rsidR="00CD139A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ايجاد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حق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فسخ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براي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كارفرما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مطالبه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خسارات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وارده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تعيين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تشخيص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خود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استيفاي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آن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مطالبات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يا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هر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طريق</w:t>
      </w:r>
      <w:r w:rsidR="00CD139A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ديگر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مراتب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جهت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رسيدگي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مرجع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قضايي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ذي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صلاح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ارجاع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خواهد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</w:t>
      </w:r>
      <w:r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CD139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صورت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فسخ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،كارفرما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تواند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خسارت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وارده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خود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را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محل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مطالبات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پيمانكار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وصول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نمايد</w:t>
      </w:r>
      <w:r w:rsidRPr="00E75357">
        <w:rPr>
          <w:rFonts w:cs="B Nazanin"/>
          <w:sz w:val="26"/>
          <w:szCs w:val="26"/>
        </w:rPr>
        <w:t xml:space="preserve"> .</w:t>
      </w:r>
      <w:r w:rsidRPr="00E75357">
        <w:rPr>
          <w:rFonts w:cs="B Nazanin" w:hint="cs"/>
          <w:sz w:val="26"/>
          <w:szCs w:val="26"/>
          <w:rtl/>
        </w:rPr>
        <w:t>تشخيص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كارفرما</w:t>
      </w:r>
      <w:r w:rsidR="00CD139A" w:rsidRPr="00E75357">
        <w:rPr>
          <w:rFonts w:cs="B Nazanin" w:hint="cs"/>
          <w:sz w:val="26"/>
          <w:szCs w:val="26"/>
          <w:rtl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درخصوص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وقوع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خسارت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ميزان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آن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قطعي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است</w:t>
      </w:r>
      <w:r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D139A" w:rsidP="00CD139A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7-8- </w:t>
      </w:r>
      <w:r w:rsidR="00CF11B3" w:rsidRPr="00E75357">
        <w:rPr>
          <w:rFonts w:cs="B Nazanin" w:hint="cs"/>
          <w:sz w:val="26"/>
          <w:szCs w:val="26"/>
          <w:rtl/>
        </w:rPr>
        <w:t>حوادث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غير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قابل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پيش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بيني</w:t>
      </w:r>
      <w:r w:rsidRPr="00E75357">
        <w:rPr>
          <w:rFonts w:cs="B Nazanin" w:hint="cs"/>
          <w:sz w:val="26"/>
          <w:szCs w:val="26"/>
          <w:rtl/>
        </w:rPr>
        <w:t>(</w:t>
      </w:r>
      <w:r w:rsidR="00CF11B3" w:rsidRPr="00E75357">
        <w:rPr>
          <w:rFonts w:cs="B Nazanin" w:hint="cs"/>
          <w:sz w:val="26"/>
          <w:szCs w:val="26"/>
          <w:rtl/>
        </w:rPr>
        <w:t>فورس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ماژور</w:t>
      </w:r>
      <w:r w:rsidRPr="00E75357">
        <w:rPr>
          <w:rFonts w:cs="B Nazanin" w:hint="cs"/>
          <w:sz w:val="26"/>
          <w:szCs w:val="26"/>
          <w:rtl/>
        </w:rPr>
        <w:t>)</w:t>
      </w:r>
      <w:r w:rsidRPr="00E75357">
        <w:rPr>
          <w:rFonts w:cs="B Nazanin"/>
          <w:sz w:val="26"/>
          <w:szCs w:val="26"/>
        </w:rPr>
        <w:t>: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چنانچه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دلايلي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خارج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حيطه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اختيار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مانند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جنگ،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آتش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سوزي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،سيل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غيره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ناشي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تقصير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نباشد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يا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ديگري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جلوگيري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آن،از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اختيار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خارج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عرف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حقوقي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فورس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ماژور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گويند،انجام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موضوع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امكان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پذير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نباشد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طبق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عمومي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عمل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پس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برطرف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موانع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برقراري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عادي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ضمن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تمديد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نسبت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اجراي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اقدام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</w:t>
      </w:r>
      <w:r w:rsidR="00CF11B3" w:rsidRPr="00E75357">
        <w:rPr>
          <w:rFonts w:cs="B Nazanin"/>
          <w:sz w:val="26"/>
          <w:szCs w:val="26"/>
        </w:rPr>
        <w:t>.</w:t>
      </w:r>
      <w:r w:rsidR="00CF11B3" w:rsidRPr="00E75357">
        <w:rPr>
          <w:rFonts w:cs="B Nazanin" w:hint="cs"/>
          <w:sz w:val="26"/>
          <w:szCs w:val="26"/>
          <w:rtl/>
        </w:rPr>
        <w:t>خاطر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نشان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دارد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تحريم،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قيمت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ارز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شرايط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خاص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پيمانكار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قاعده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مستثني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باشند</w:t>
      </w:r>
      <w:r w:rsidR="00CF11B3" w:rsidRPr="00E75357">
        <w:rPr>
          <w:rFonts w:cs="B Nazanin"/>
          <w:sz w:val="26"/>
          <w:szCs w:val="26"/>
        </w:rPr>
        <w:t xml:space="preserve"> .</w:t>
      </w:r>
    </w:p>
    <w:p w:rsidR="00CF11B3" w:rsidRPr="00E75357" w:rsidRDefault="00CD139A" w:rsidP="008C547C">
      <w:pPr>
        <w:jc w:val="mediumKashida"/>
        <w:rPr>
          <w:rFonts w:cs="B Nazanin"/>
          <w:sz w:val="26"/>
          <w:szCs w:val="26"/>
        </w:rPr>
      </w:pPr>
      <w:r w:rsidRPr="00E75357">
        <w:rPr>
          <w:rFonts w:cs="B Nazanin" w:hint="cs"/>
          <w:sz w:val="26"/>
          <w:szCs w:val="26"/>
          <w:rtl/>
        </w:rPr>
        <w:t xml:space="preserve">7-9- </w:t>
      </w:r>
      <w:r w:rsidR="00CF11B3" w:rsidRPr="00E75357">
        <w:rPr>
          <w:rFonts w:cs="B Nazanin" w:hint="cs"/>
          <w:sz w:val="26"/>
          <w:szCs w:val="26"/>
          <w:rtl/>
        </w:rPr>
        <w:t>مرجع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اختلاف</w:t>
      </w:r>
      <w:r w:rsidRPr="00E75357">
        <w:rPr>
          <w:rFonts w:cs="B Nazanin" w:hint="cs"/>
          <w:sz w:val="26"/>
          <w:szCs w:val="26"/>
          <w:rtl/>
        </w:rPr>
        <w:t>: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بروز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هرگونه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ابهام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اختلاف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ارتباط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موضوع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انجام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وظايف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محوله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هر</w:t>
      </w:r>
      <w:r w:rsidR="008C547C"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نحوي،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چنانچه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نتوانند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آنرا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طريق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مسالمتآميز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فصل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نمايند،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دراين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صورت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موضوع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اختلاف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تشخيص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حضور</w:t>
      </w:r>
      <w:r w:rsidR="008C547C"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مدير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امور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حقوقي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دانشگاه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علوم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پزشكي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جيرفت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كميسيون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8C547C" w:rsidRPr="00E75357">
        <w:rPr>
          <w:rFonts w:cs="B Nazanin" w:hint="cs"/>
          <w:sz w:val="26"/>
          <w:szCs w:val="26"/>
          <w:rtl/>
        </w:rPr>
        <w:t>94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آئين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مالي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معاملاتي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دانشگاه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هاي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علوم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پزشكي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عنوان</w:t>
      </w:r>
      <w:r w:rsidR="008C547C"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حكم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مشترك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مرضيالطرفين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ارجاع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رأي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صادره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از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كميسيون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مذكور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صلحاٌ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صادر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شود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قطعي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نسبت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لازم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الاجرا</w:t>
      </w:r>
      <w:r w:rsidR="008C547C" w:rsidRPr="00E75357">
        <w:rPr>
          <w:rFonts w:cs="B Nazanin" w:hint="cs"/>
          <w:sz w:val="26"/>
          <w:szCs w:val="26"/>
          <w:rtl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بود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و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رأي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مذكور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نشاني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طرفين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كه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اين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قرارداد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درج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گرديده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به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پيوست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نامه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اداري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ابلاغ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خواهد</w:t>
      </w:r>
      <w:r w:rsidR="00CF11B3" w:rsidRPr="00E75357">
        <w:rPr>
          <w:rFonts w:cs="B Nazanin"/>
          <w:sz w:val="26"/>
          <w:szCs w:val="26"/>
        </w:rPr>
        <w:t xml:space="preserve"> </w:t>
      </w:r>
      <w:r w:rsidR="00CF11B3" w:rsidRPr="00E75357">
        <w:rPr>
          <w:rFonts w:cs="B Nazanin" w:hint="cs"/>
          <w:sz w:val="26"/>
          <w:szCs w:val="26"/>
          <w:rtl/>
        </w:rPr>
        <w:t>شد</w:t>
      </w:r>
      <w:r w:rsidR="00CF11B3" w:rsidRPr="00E75357">
        <w:rPr>
          <w:rFonts w:cs="B Nazanin"/>
          <w:sz w:val="26"/>
          <w:szCs w:val="26"/>
        </w:rPr>
        <w:t>.</w:t>
      </w:r>
    </w:p>
    <w:p w:rsidR="00CF11B3" w:rsidRPr="00E75357" w:rsidRDefault="00CF11B3" w:rsidP="008C547C">
      <w:pPr>
        <w:jc w:val="mediumKashida"/>
        <w:rPr>
          <w:rFonts w:cs="B Nazanin"/>
          <w:sz w:val="26"/>
          <w:szCs w:val="26"/>
          <w:rtl/>
        </w:rPr>
      </w:pPr>
      <w:r w:rsidRPr="00E75357">
        <w:rPr>
          <w:rFonts w:cs="B Nazanin" w:hint="cs"/>
          <w:sz w:val="26"/>
          <w:szCs w:val="26"/>
          <w:rtl/>
        </w:rPr>
        <w:t>اين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قرارداد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در</w:t>
      </w:r>
      <w:r w:rsidRPr="00E75357">
        <w:rPr>
          <w:rFonts w:cs="B Nazanin"/>
          <w:sz w:val="26"/>
          <w:szCs w:val="26"/>
        </w:rPr>
        <w:t xml:space="preserve"> </w:t>
      </w:r>
      <w:r w:rsidR="008C547C" w:rsidRPr="00E75357">
        <w:rPr>
          <w:rFonts w:cs="B Nazanin" w:hint="cs"/>
          <w:sz w:val="26"/>
          <w:szCs w:val="26"/>
          <w:rtl/>
        </w:rPr>
        <w:t xml:space="preserve">7 </w:t>
      </w:r>
      <w:r w:rsidRPr="00E75357">
        <w:rPr>
          <w:rFonts w:cs="B Nazanin" w:hint="cs"/>
          <w:sz w:val="26"/>
          <w:szCs w:val="26"/>
          <w:rtl/>
        </w:rPr>
        <w:t>ماده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="008C547C" w:rsidRPr="00E75357">
        <w:rPr>
          <w:rFonts w:cs="B Nazanin" w:hint="cs"/>
          <w:sz w:val="26"/>
          <w:szCs w:val="26"/>
          <w:rtl/>
        </w:rPr>
        <w:t xml:space="preserve"> 4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نسخه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متحد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المتن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تنظيم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شده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است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كه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تمامي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نسخ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پس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از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امضاء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حكم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واحد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دارد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و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لازم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الاجرا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مي</w:t>
      </w:r>
      <w:r w:rsidRPr="00E75357">
        <w:rPr>
          <w:rFonts w:cs="B Nazanin"/>
          <w:sz w:val="26"/>
          <w:szCs w:val="26"/>
        </w:rPr>
        <w:t xml:space="preserve"> </w:t>
      </w:r>
      <w:r w:rsidRPr="00E75357">
        <w:rPr>
          <w:rFonts w:cs="B Nazanin" w:hint="cs"/>
          <w:sz w:val="26"/>
          <w:szCs w:val="26"/>
          <w:rtl/>
        </w:rPr>
        <w:t>باشد</w:t>
      </w:r>
      <w:r w:rsidRPr="00E75357">
        <w:rPr>
          <w:rFonts w:cs="B Nazanin"/>
          <w:sz w:val="26"/>
          <w:szCs w:val="26"/>
        </w:rPr>
        <w:t>.</w:t>
      </w:r>
    </w:p>
    <w:p w:rsidR="008C547C" w:rsidRPr="00E75357" w:rsidRDefault="008C547C" w:rsidP="008C547C">
      <w:pPr>
        <w:jc w:val="mediumKashida"/>
        <w:rPr>
          <w:rFonts w:cs="B Nazanin"/>
          <w:sz w:val="26"/>
          <w:szCs w:val="26"/>
          <w:rtl/>
        </w:rPr>
      </w:pPr>
    </w:p>
    <w:p w:rsidR="004F648D" w:rsidRPr="00E75357" w:rsidRDefault="00CF11B3" w:rsidP="008C547C">
      <w:pPr>
        <w:jc w:val="center"/>
        <w:rPr>
          <w:rFonts w:cs="B Nazanin"/>
          <w:b/>
          <w:bCs/>
          <w:sz w:val="26"/>
          <w:szCs w:val="26"/>
        </w:rPr>
      </w:pPr>
      <w:r w:rsidRPr="00E75357">
        <w:rPr>
          <w:rFonts w:cs="B Nazanin" w:hint="cs"/>
          <w:b/>
          <w:bCs/>
          <w:sz w:val="26"/>
          <w:szCs w:val="26"/>
          <w:rtl/>
        </w:rPr>
        <w:t>مدير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امور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مالي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="008C547C" w:rsidRPr="00E75357">
        <w:rPr>
          <w:rFonts w:cs="B Nazanin"/>
          <w:b/>
          <w:bCs/>
          <w:sz w:val="26"/>
          <w:szCs w:val="26"/>
        </w:rPr>
        <w:t xml:space="preserve">                                  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سرپرست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اداره</w:t>
      </w:r>
      <w:r w:rsidRPr="00E75357">
        <w:rPr>
          <w:rFonts w:cs="B Nazanin"/>
          <w:b/>
          <w:bCs/>
          <w:sz w:val="26"/>
          <w:szCs w:val="26"/>
        </w:rPr>
        <w:t xml:space="preserve"> </w:t>
      </w:r>
      <w:r w:rsidRPr="00E75357">
        <w:rPr>
          <w:rFonts w:cs="B Nazanin" w:hint="cs"/>
          <w:b/>
          <w:bCs/>
          <w:sz w:val="26"/>
          <w:szCs w:val="26"/>
          <w:rtl/>
        </w:rPr>
        <w:t>حقوقي</w:t>
      </w:r>
    </w:p>
    <w:p w:rsidR="004F648D" w:rsidRPr="00E75357" w:rsidRDefault="004F648D" w:rsidP="0061011D">
      <w:pPr>
        <w:jc w:val="mediumKashida"/>
        <w:rPr>
          <w:rFonts w:cs="B Nazanin"/>
          <w:sz w:val="26"/>
          <w:szCs w:val="26"/>
        </w:rPr>
      </w:pPr>
    </w:p>
    <w:p w:rsidR="004F648D" w:rsidRPr="00E75357" w:rsidRDefault="004F648D" w:rsidP="0061011D">
      <w:pPr>
        <w:jc w:val="mediumKashida"/>
        <w:rPr>
          <w:rFonts w:cs="B Nazanin"/>
          <w:sz w:val="26"/>
          <w:szCs w:val="26"/>
        </w:rPr>
      </w:pPr>
    </w:p>
    <w:p w:rsidR="004F648D" w:rsidRPr="00E75357" w:rsidRDefault="004F648D" w:rsidP="0061011D">
      <w:pPr>
        <w:jc w:val="mediumKashida"/>
        <w:rPr>
          <w:rFonts w:cs="B Nazanin"/>
          <w:sz w:val="26"/>
          <w:szCs w:val="26"/>
        </w:rPr>
      </w:pPr>
    </w:p>
    <w:sectPr w:rsidR="004F648D" w:rsidRPr="00E75357" w:rsidSect="00782900">
      <w:headerReference w:type="default" r:id="rId7"/>
      <w:footerReference w:type="default" r:id="rId8"/>
      <w:pgSz w:w="11907" w:h="16840" w:code="9"/>
      <w:pgMar w:top="1276" w:right="1080" w:bottom="1440" w:left="1080" w:header="454" w:footer="9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D6" w:rsidRDefault="00031ED6">
      <w:r>
        <w:separator/>
      </w:r>
    </w:p>
  </w:endnote>
  <w:endnote w:type="continuationSeparator" w:id="0">
    <w:p w:rsidR="00031ED6" w:rsidRDefault="000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4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B3" w:rsidRDefault="00E75357" w:rsidP="00A17495">
    <w:pPr>
      <w:pStyle w:val="Footer"/>
      <w:jc w:val="center"/>
      <w:rPr>
        <w:rFonts w:cs="B Zar"/>
        <w:rtl/>
      </w:rPr>
    </w:pPr>
    <w:r>
      <w:rPr>
        <w:rFonts w:cs="B Zar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4066" wp14:editId="17347F4B">
              <wp:simplePos x="0" y="0"/>
              <wp:positionH relativeFrom="column">
                <wp:posOffset>495300</wp:posOffset>
              </wp:positionH>
              <wp:positionV relativeFrom="paragraph">
                <wp:posOffset>16510</wp:posOffset>
              </wp:positionV>
              <wp:extent cx="5938520" cy="0"/>
              <wp:effectExtent l="7620" t="8255" r="6985" b="1079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8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39pt;margin-top:1.3pt;width:467.6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VF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"/>
          </w:pict>
        </mc:Fallback>
      </mc:AlternateContent>
    </w:r>
    <w:r w:rsidR="00CF11B3" w:rsidRPr="002A4D06">
      <w:rPr>
        <w:rFonts w:cs="B Zar" w:hint="cs"/>
        <w:rtl/>
      </w:rPr>
      <w:t xml:space="preserve">آدرس: جیرفت </w:t>
    </w:r>
    <w:r w:rsidR="00CF11B3" w:rsidRPr="002A4D06">
      <w:rPr>
        <w:rtl/>
      </w:rPr>
      <w:t>–</w:t>
    </w:r>
    <w:r w:rsidR="00CF11B3" w:rsidRPr="002A4D06">
      <w:rPr>
        <w:rFonts w:cs="B Zar" w:hint="cs"/>
        <w:rtl/>
      </w:rPr>
      <w:t xml:space="preserve"> خیابان دولت(فرمانداری)،روبروی سینما، تلفن:</w:t>
    </w:r>
    <w:r w:rsidR="00CF11B3">
      <w:rPr>
        <w:rFonts w:cs="B Zar" w:hint="cs"/>
        <w:rtl/>
      </w:rPr>
      <w:t xml:space="preserve"> </w:t>
    </w:r>
    <w:r w:rsidR="00CF11B3" w:rsidRPr="002A4D06">
      <w:rPr>
        <w:rFonts w:cs="B Zar" w:hint="cs"/>
        <w:rtl/>
      </w:rPr>
      <w:t>6-</w:t>
    </w:r>
    <w:r w:rsidR="00CF11B3">
      <w:rPr>
        <w:rFonts w:cs="B Zar" w:hint="cs"/>
        <w:rtl/>
      </w:rPr>
      <w:t xml:space="preserve"> </w:t>
    </w:r>
    <w:r w:rsidR="00CF11B3" w:rsidRPr="002A4D06">
      <w:rPr>
        <w:rFonts w:cs="B Zar" w:hint="cs"/>
        <w:rtl/>
      </w:rPr>
      <w:t>2212024 ،</w:t>
    </w:r>
    <w:r w:rsidR="00CF11B3">
      <w:rPr>
        <w:rFonts w:cs="B Zar" w:hint="cs"/>
        <w:rtl/>
      </w:rPr>
      <w:t xml:space="preserve"> </w:t>
    </w:r>
    <w:r w:rsidR="00CF11B3" w:rsidRPr="002A4D06">
      <w:rPr>
        <w:rFonts w:cs="B Zar" w:hint="cs"/>
        <w:rtl/>
      </w:rPr>
      <w:t>فاکس:</w:t>
    </w:r>
    <w:r w:rsidR="00CF11B3">
      <w:rPr>
        <w:rFonts w:cs="B Zar" w:hint="cs"/>
        <w:rtl/>
      </w:rPr>
      <w:t xml:space="preserve"> </w:t>
    </w:r>
    <w:r w:rsidR="00CF11B3" w:rsidRPr="002A4D06">
      <w:rPr>
        <w:rFonts w:cs="B Zar" w:hint="cs"/>
        <w:rtl/>
      </w:rPr>
      <w:t>2213200</w:t>
    </w:r>
  </w:p>
  <w:p w:rsidR="00CF11B3" w:rsidRPr="003D06A2" w:rsidRDefault="00CF11B3" w:rsidP="00A17495">
    <w:pPr>
      <w:pStyle w:val="Footer"/>
      <w:tabs>
        <w:tab w:val="center" w:pos="5386"/>
        <w:tab w:val="right" w:pos="10773"/>
      </w:tabs>
      <w:jc w:val="center"/>
      <w:rPr>
        <w:rFonts w:ascii="Cambria" w:hAnsi="Cambria" w:cs="B Zar"/>
        <w:b/>
        <w:bCs/>
      </w:rPr>
    </w:pPr>
    <w:r w:rsidRPr="003D06A2">
      <w:rPr>
        <w:rFonts w:ascii="Cambria" w:hAnsi="Cambria" w:cs="B Zar"/>
        <w:b/>
        <w:bCs/>
      </w:rPr>
      <w:t xml:space="preserve">E-mail </w:t>
    </w:r>
    <w:proofErr w:type="spellStart"/>
    <w:r w:rsidRPr="003D06A2">
      <w:rPr>
        <w:rFonts w:ascii="Cambria" w:hAnsi="Cambria" w:cs="B Zar"/>
        <w:b/>
        <w:bCs/>
      </w:rPr>
      <w:t>Address:jiroft@corc.ir</w:t>
    </w:r>
    <w:proofErr w:type="spellEnd"/>
  </w:p>
  <w:p w:rsidR="00CF11B3" w:rsidRPr="00FC738D" w:rsidRDefault="00CF11B3" w:rsidP="00A17495">
    <w:pPr>
      <w:pStyle w:val="Footer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D6" w:rsidRDefault="00031ED6">
      <w:r>
        <w:separator/>
      </w:r>
    </w:p>
  </w:footnote>
  <w:footnote w:type="continuationSeparator" w:id="0">
    <w:p w:rsidR="00031ED6" w:rsidRDefault="0003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B3" w:rsidRDefault="00CF11B3" w:rsidP="00450C65">
    <w:pPr>
      <w:pStyle w:val="Header"/>
      <w:rPr>
        <w:rFonts w:ascii="Arial" w:hAnsi="Arial" w:cs="Arial"/>
        <w:b/>
        <w:bCs/>
        <w:szCs w:val="20"/>
        <w:rtl/>
      </w:rPr>
    </w:pPr>
    <w:r w:rsidRPr="007D010E">
      <w:rPr>
        <w:rFonts w:ascii="Arial" w:hAnsi="Arial" w:cs="Arial"/>
        <w:b/>
        <w:bCs/>
        <w:szCs w:val="20"/>
        <w:rtl/>
      </w:rPr>
      <w:t xml:space="preserve">      </w:t>
    </w:r>
  </w:p>
  <w:p w:rsidR="00CF11B3" w:rsidRDefault="00CF11B3" w:rsidP="00450C65">
    <w:pPr>
      <w:pStyle w:val="Header"/>
      <w:rPr>
        <w:rFonts w:ascii="Arial" w:hAnsi="Arial" w:cs="Arial"/>
        <w:b/>
        <w:bCs/>
        <w:szCs w:val="20"/>
        <w:rtl/>
      </w:rPr>
    </w:pPr>
  </w:p>
  <w:p w:rsidR="00CF11B3" w:rsidRDefault="00E75357" w:rsidP="00450C65">
    <w:pPr>
      <w:pStyle w:val="Header"/>
      <w:rPr>
        <w:rFonts w:ascii="Arial" w:hAnsi="Arial" w:cs="Arial"/>
        <w:szCs w:val="20"/>
        <w:rtl/>
      </w:rPr>
    </w:pPr>
    <w:r>
      <w:rPr>
        <w:rFonts w:ascii="Arial" w:hAnsi="Arial" w:cs="Arial" w:hint="cs"/>
        <w:noProof/>
        <w:szCs w:val="2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A57926" wp14:editId="61257D45">
              <wp:simplePos x="0" y="0"/>
              <wp:positionH relativeFrom="column">
                <wp:posOffset>2259330</wp:posOffset>
              </wp:positionH>
              <wp:positionV relativeFrom="paragraph">
                <wp:posOffset>99060</wp:posOffset>
              </wp:positionV>
              <wp:extent cx="28575" cy="1257300"/>
              <wp:effectExtent l="9525" t="12700" r="9525" b="635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1257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left:0;text-align:left;margin-left:177.9pt;margin-top:7.8pt;width:2.2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" strokecolor="white [3212]">
              <v:stroke dashstyle="dash"/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rtl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43B16E" wp14:editId="1DFAC259">
              <wp:simplePos x="0" y="0"/>
              <wp:positionH relativeFrom="column">
                <wp:posOffset>1905</wp:posOffset>
              </wp:positionH>
              <wp:positionV relativeFrom="paragraph">
                <wp:posOffset>99060</wp:posOffset>
              </wp:positionV>
              <wp:extent cx="6848475" cy="1257300"/>
              <wp:effectExtent l="9525" t="12700" r="9525" b="63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1257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4" o:spid="_x0000_s1026" style="position:absolute;left:0;text-align:left;margin-left:.15pt;margin-top:7.8pt;width:539.25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" fillcolor="white [3212]" strokecolor="white [3212]"/>
          </w:pict>
        </mc:Fallback>
      </mc:AlternateContent>
    </w:r>
    <w:r w:rsidR="00CF11B3" w:rsidRPr="007D010E">
      <w:rPr>
        <w:rFonts w:ascii="Arial" w:hAnsi="Arial" w:cs="Arial"/>
        <w:b/>
        <w:bCs/>
        <w:szCs w:val="20"/>
        <w:rtl/>
      </w:rPr>
      <w:t xml:space="preserve">                                         </w:t>
    </w:r>
    <w:r w:rsidR="00CF11B3">
      <w:rPr>
        <w:rFonts w:ascii="Arial" w:hAnsi="Arial" w:cs="Arial" w:hint="cs"/>
        <w:b/>
        <w:bCs/>
        <w:szCs w:val="20"/>
        <w:rtl/>
      </w:rPr>
      <w:t xml:space="preserve">     </w:t>
    </w:r>
    <w:r w:rsidR="00CF11B3" w:rsidRPr="007D010E">
      <w:rPr>
        <w:rFonts w:ascii="Arial" w:hAnsi="Arial" w:cs="Arial"/>
        <w:b/>
        <w:bCs/>
        <w:szCs w:val="20"/>
        <w:rtl/>
      </w:rPr>
      <w:t xml:space="preserve">     </w:t>
    </w:r>
    <w:r w:rsidR="00CF11B3">
      <w:rPr>
        <w:rFonts w:ascii="Arial" w:hAnsi="Arial" w:cs="Arial" w:hint="cs"/>
        <w:b/>
        <w:bCs/>
        <w:szCs w:val="20"/>
        <w:rtl/>
      </w:rPr>
      <w:t xml:space="preserve">        </w:t>
    </w:r>
    <w:r w:rsidR="00CF11B3" w:rsidRPr="007D010E">
      <w:rPr>
        <w:rFonts w:ascii="Arial" w:hAnsi="Arial" w:cs="Arial"/>
        <w:b/>
        <w:bCs/>
        <w:szCs w:val="20"/>
        <w:rtl/>
      </w:rPr>
      <w:t xml:space="preserve">  </w:t>
    </w:r>
    <w:r w:rsidR="00CF11B3">
      <w:rPr>
        <w:rFonts w:ascii="Arial" w:hAnsi="Arial" w:cs="Arial" w:hint="cs"/>
        <w:b/>
        <w:bCs/>
        <w:szCs w:val="20"/>
        <w:rtl/>
      </w:rPr>
      <w:t xml:space="preserve">                                                                               </w:t>
    </w:r>
    <w:r w:rsidR="00CF11B3" w:rsidRPr="007D010E">
      <w:rPr>
        <w:rFonts w:ascii="Arial" w:hAnsi="Arial" w:cs="Arial"/>
        <w:b/>
        <w:bCs/>
        <w:szCs w:val="20"/>
        <w:rtl/>
      </w:rPr>
      <w:t xml:space="preserve"> </w:t>
    </w:r>
    <w:r w:rsidR="00CF11B3">
      <w:rPr>
        <w:rFonts w:ascii="Arial" w:hAnsi="Arial" w:cs="Arial" w:hint="cs"/>
        <w:b/>
        <w:bCs/>
        <w:szCs w:val="20"/>
        <w:rtl/>
      </w:rPr>
      <w:t xml:space="preserve"> </w:t>
    </w:r>
    <w:r w:rsidR="00CF11B3" w:rsidRPr="007D010E">
      <w:rPr>
        <w:rFonts w:ascii="Arial" w:hAnsi="Arial" w:cs="Arial"/>
        <w:b/>
        <w:bCs/>
        <w:szCs w:val="20"/>
        <w:rtl/>
      </w:rPr>
      <w:t xml:space="preserve"> </w:t>
    </w:r>
    <w:r w:rsidR="00CF11B3">
      <w:rPr>
        <w:rFonts w:ascii="Arial" w:hAnsi="Arial" w:cs="Arial" w:hint="cs"/>
        <w:szCs w:val="20"/>
        <w:rtl/>
      </w:rPr>
      <w:t xml:space="preserve"> </w:t>
    </w:r>
  </w:p>
  <w:p w:rsidR="00CF11B3" w:rsidRPr="007D010E" w:rsidRDefault="00E75357" w:rsidP="00450C65">
    <w:pPr>
      <w:pStyle w:val="Header"/>
      <w:rPr>
        <w:rFonts w:ascii="Arial" w:hAnsi="Arial" w:cs="Arial"/>
        <w:szCs w:val="20"/>
        <w:rtl/>
      </w:rPr>
    </w:pPr>
    <w:r>
      <w:rPr>
        <w:rFonts w:ascii="Arial" w:hAnsi="Arial" w:cs="Arial" w:hint="cs"/>
        <w:noProof/>
        <w:szCs w:val="20"/>
        <w:rtl/>
      </w:rPr>
      <w:drawing>
        <wp:anchor distT="0" distB="0" distL="114300" distR="114300" simplePos="0" relativeHeight="251658752" behindDoc="0" locked="0" layoutInCell="1" allowOverlap="1" wp14:anchorId="37FE8DB3" wp14:editId="3B8EDCCD">
          <wp:simplePos x="0" y="0"/>
          <wp:positionH relativeFrom="column">
            <wp:posOffset>2732405</wp:posOffset>
          </wp:positionH>
          <wp:positionV relativeFrom="paragraph">
            <wp:posOffset>118110</wp:posOffset>
          </wp:positionV>
          <wp:extent cx="887095" cy="853440"/>
          <wp:effectExtent l="0" t="0" r="8255" b="3810"/>
          <wp:wrapNone/>
          <wp:docPr id="16" name="Picture 2" descr="pop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Cs w:val="20"/>
        <w:rtl/>
      </w:rPr>
      <w:drawing>
        <wp:anchor distT="0" distB="0" distL="114300" distR="114300" simplePos="0" relativeHeight="251657728" behindDoc="0" locked="0" layoutInCell="1" allowOverlap="1" wp14:anchorId="72B976F7" wp14:editId="5015E168">
          <wp:simplePos x="0" y="0"/>
          <wp:positionH relativeFrom="column">
            <wp:posOffset>5601335</wp:posOffset>
          </wp:positionH>
          <wp:positionV relativeFrom="paragraph">
            <wp:posOffset>33655</wp:posOffset>
          </wp:positionV>
          <wp:extent cx="687070" cy="859155"/>
          <wp:effectExtent l="0" t="0" r="0" b="0"/>
          <wp:wrapNone/>
          <wp:docPr id="15" name="Picture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1B3">
      <w:rPr>
        <w:rFonts w:ascii="Arial" w:hAnsi="Arial" w:cs="Arial" w:hint="cs"/>
        <w:szCs w:val="20"/>
        <w:rtl/>
      </w:rPr>
      <w:t xml:space="preserve">                                                                                                                                                      </w:t>
    </w:r>
    <w:r w:rsidR="00CF11B3" w:rsidRPr="003F6367">
      <w:rPr>
        <w:rFonts w:ascii="Arial" w:hAnsi="Arial" w:cs="B Zar"/>
        <w:szCs w:val="20"/>
        <w:rtl/>
      </w:rPr>
      <w:t>تاريخ</w:t>
    </w:r>
    <w:r w:rsidR="00CF11B3" w:rsidRPr="007D010E">
      <w:rPr>
        <w:rFonts w:ascii="Arial" w:hAnsi="Arial" w:cs="Arial"/>
        <w:szCs w:val="20"/>
        <w:rtl/>
      </w:rPr>
      <w:t xml:space="preserve"> : </w:t>
    </w:r>
    <w:bookmarkStart w:id="1" w:name="ob_lttrdate"/>
    <w:bookmarkEnd w:id="1"/>
  </w:p>
  <w:p w:rsidR="00CF11B3" w:rsidRDefault="00CF11B3" w:rsidP="00FC738D">
    <w:pPr>
      <w:pStyle w:val="Header"/>
      <w:rPr>
        <w:rFonts w:ascii="Arial" w:hAnsi="Arial" w:cs="Arial"/>
        <w:szCs w:val="20"/>
        <w:rtl/>
      </w:rPr>
    </w:pPr>
    <w:r>
      <w:rPr>
        <w:rFonts w:ascii="Arial" w:hAnsi="Arial" w:cs="Arial" w:hint="cs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CF11B3" w:rsidRDefault="00CF11B3" w:rsidP="005642A1">
    <w:pPr>
      <w:pStyle w:val="Header"/>
      <w:rPr>
        <w:rFonts w:ascii="Arial" w:hAnsi="Arial" w:cs="Arial"/>
        <w:szCs w:val="20"/>
        <w:rtl/>
      </w:rPr>
    </w:pPr>
    <w:r>
      <w:rPr>
        <w:rFonts w:ascii="Arial" w:hAnsi="Arial" w:cs="Arial" w:hint="cs"/>
        <w:szCs w:val="20"/>
        <w:rtl/>
      </w:rPr>
      <w:t xml:space="preserve">                                                                                                                                                      </w:t>
    </w:r>
    <w:r w:rsidRPr="007D010E">
      <w:rPr>
        <w:rFonts w:ascii="Arial" w:hAnsi="Arial" w:cs="Arial"/>
        <w:szCs w:val="20"/>
        <w:rtl/>
      </w:rPr>
      <w:t>شماره :</w:t>
    </w:r>
    <w:bookmarkStart w:id="2" w:name="ob_lttrno"/>
    <w:bookmarkEnd w:id="2"/>
    <w:r w:rsidRPr="007D010E">
      <w:rPr>
        <w:rFonts w:ascii="Arial" w:hAnsi="Arial" w:cs="Arial"/>
        <w:szCs w:val="20"/>
        <w:rtl/>
      </w:rPr>
      <w:t xml:space="preserve">  </w:t>
    </w:r>
  </w:p>
  <w:p w:rsidR="00CF11B3" w:rsidRDefault="00CF11B3" w:rsidP="005642A1">
    <w:pPr>
      <w:pStyle w:val="Header"/>
      <w:rPr>
        <w:rFonts w:ascii="Arial" w:hAnsi="Arial" w:cs="Arial"/>
        <w:szCs w:val="20"/>
        <w:rtl/>
      </w:rPr>
    </w:pPr>
  </w:p>
  <w:p w:rsidR="00CF11B3" w:rsidRDefault="00CF11B3" w:rsidP="005642A1">
    <w:pPr>
      <w:pStyle w:val="Header"/>
      <w:spacing w:line="360" w:lineRule="auto"/>
      <w:rPr>
        <w:rFonts w:ascii="Arial" w:hAnsi="Arial" w:cs="Arial"/>
        <w:szCs w:val="20"/>
        <w:rtl/>
      </w:rPr>
    </w:pPr>
    <w:r>
      <w:rPr>
        <w:rFonts w:ascii="Arial" w:hAnsi="Arial" w:cs="Arial" w:hint="cs"/>
        <w:b/>
        <w:bCs/>
        <w:rtl/>
      </w:rPr>
      <w:t xml:space="preserve">                                                                                                                             </w:t>
    </w:r>
    <w:r w:rsidRPr="007D010E">
      <w:rPr>
        <w:rFonts w:ascii="Arial" w:hAnsi="Arial" w:cs="Arial"/>
        <w:szCs w:val="20"/>
        <w:rtl/>
      </w:rPr>
      <w:t xml:space="preserve">پيوست </w:t>
    </w:r>
    <w:r>
      <w:rPr>
        <w:rFonts w:ascii="Arial" w:hAnsi="Arial" w:cs="Arial" w:hint="cs"/>
        <w:szCs w:val="20"/>
        <w:rtl/>
      </w:rPr>
      <w:t>:</w:t>
    </w:r>
    <w:bookmarkStart w:id="3" w:name="ob_hasattach"/>
    <w:bookmarkEnd w:id="3"/>
  </w:p>
  <w:p w:rsidR="00CF11B3" w:rsidRPr="003F6367" w:rsidRDefault="00CF11B3" w:rsidP="003F6367">
    <w:pPr>
      <w:pStyle w:val="Header"/>
      <w:spacing w:line="168" w:lineRule="auto"/>
      <w:rPr>
        <w:rFonts w:ascii="Arial" w:hAnsi="Arial" w:cs="B Zar"/>
        <w:sz w:val="22"/>
        <w:szCs w:val="22"/>
        <w:rtl/>
      </w:rPr>
    </w:pPr>
    <w:r w:rsidRPr="003F6367">
      <w:rPr>
        <w:rFonts w:ascii="Arial" w:hAnsi="Arial" w:cs="B Zar" w:hint="cs"/>
        <w:sz w:val="22"/>
        <w:szCs w:val="22"/>
        <w:rtl/>
      </w:rPr>
      <w:t xml:space="preserve">      </w:t>
    </w:r>
    <w:r>
      <w:rPr>
        <w:rFonts w:ascii="Arial" w:hAnsi="Arial" w:cs="B Zar" w:hint="cs"/>
        <w:sz w:val="22"/>
        <w:szCs w:val="22"/>
        <w:rtl/>
      </w:rPr>
      <w:t xml:space="preserve"> </w:t>
    </w:r>
    <w:r w:rsidRPr="003F6367">
      <w:rPr>
        <w:rFonts w:ascii="Arial" w:hAnsi="Arial" w:cs="B Zar" w:hint="cs"/>
        <w:sz w:val="22"/>
        <w:szCs w:val="22"/>
        <w:rtl/>
      </w:rPr>
      <w:t xml:space="preserve"> سازمان مركزي تعاون روستایی ايران </w:t>
    </w:r>
    <w:r w:rsidRPr="003F6367">
      <w:rPr>
        <w:rFonts w:ascii="Arial" w:hAnsi="Arial" w:cs="B Zar"/>
        <w:sz w:val="22"/>
        <w:szCs w:val="22"/>
        <w:rtl/>
      </w:rPr>
      <w:t xml:space="preserve"> </w:t>
    </w:r>
    <w:r w:rsidRPr="003F6367">
      <w:rPr>
        <w:rFonts w:ascii="Arial" w:hAnsi="Arial" w:cs="B Zar" w:hint="cs"/>
        <w:sz w:val="22"/>
        <w:szCs w:val="22"/>
        <w:rtl/>
      </w:rPr>
      <w:t xml:space="preserve">           </w:t>
    </w:r>
    <w:r w:rsidRPr="003F6367">
      <w:rPr>
        <w:rFonts w:ascii="Arial" w:hAnsi="Arial" w:cs="B Zar"/>
        <w:sz w:val="22"/>
        <w:szCs w:val="22"/>
        <w:rtl/>
      </w:rPr>
      <w:t xml:space="preserve">              </w:t>
    </w:r>
    <w:r w:rsidRPr="003F6367">
      <w:rPr>
        <w:rFonts w:ascii="Arial" w:hAnsi="Arial" w:cs="B Zar" w:hint="cs"/>
        <w:sz w:val="22"/>
        <w:szCs w:val="22"/>
        <w:rtl/>
      </w:rPr>
      <w:t xml:space="preserve">       </w:t>
    </w:r>
    <w:r w:rsidRPr="003F6367">
      <w:rPr>
        <w:rFonts w:ascii="Arial" w:hAnsi="Arial" w:cs="B Zar"/>
        <w:sz w:val="22"/>
        <w:szCs w:val="22"/>
        <w:rtl/>
      </w:rPr>
      <w:t xml:space="preserve">                      </w:t>
    </w:r>
    <w:r w:rsidRPr="003F6367">
      <w:rPr>
        <w:rFonts w:ascii="Arial" w:hAnsi="Arial" w:cs="B Zar"/>
        <w:sz w:val="22"/>
        <w:szCs w:val="22"/>
      </w:rPr>
      <w:t xml:space="preserve">              </w:t>
    </w:r>
    <w:r w:rsidRPr="003F6367">
      <w:rPr>
        <w:rFonts w:ascii="Arial" w:hAnsi="Arial" w:cs="B Zar"/>
        <w:sz w:val="22"/>
        <w:szCs w:val="22"/>
        <w:rtl/>
      </w:rPr>
      <w:t xml:space="preserve">           </w:t>
    </w:r>
  </w:p>
  <w:p w:rsidR="00CF11B3" w:rsidRPr="00E62F44" w:rsidRDefault="00CF11B3" w:rsidP="00E62F44">
    <w:pPr>
      <w:pStyle w:val="Header"/>
      <w:spacing w:line="168" w:lineRule="auto"/>
      <w:rPr>
        <w:rFonts w:ascii="Arial" w:hAnsi="Arial" w:cs="B Zar"/>
        <w:sz w:val="22"/>
        <w:szCs w:val="22"/>
        <w:rtl/>
      </w:rPr>
    </w:pPr>
    <w:r w:rsidRPr="00E62F44">
      <w:rPr>
        <w:rFonts w:ascii="Arial" w:hAnsi="Arial" w:cs="B Zar" w:hint="cs"/>
        <w:sz w:val="22"/>
        <w:szCs w:val="22"/>
        <w:rtl/>
      </w:rPr>
      <w:t xml:space="preserve">   </w:t>
    </w:r>
    <w:r>
      <w:rPr>
        <w:rFonts w:ascii="Arial" w:hAnsi="Arial" w:cs="B Zar" w:hint="cs"/>
        <w:sz w:val="22"/>
        <w:szCs w:val="22"/>
        <w:rtl/>
      </w:rPr>
      <w:t xml:space="preserve">    </w:t>
    </w:r>
    <w:r w:rsidRPr="00E62F44">
      <w:rPr>
        <w:rFonts w:ascii="Arial" w:hAnsi="Arial" w:cs="B Zar"/>
        <w:sz w:val="22"/>
        <w:szCs w:val="22"/>
        <w:rtl/>
      </w:rPr>
      <w:t xml:space="preserve">سازمان تعاون روستايي </w:t>
    </w:r>
    <w:r w:rsidRPr="00E62F44">
      <w:rPr>
        <w:rFonts w:ascii="Arial" w:hAnsi="Arial" w:cs="B Zar" w:hint="cs"/>
        <w:sz w:val="22"/>
        <w:szCs w:val="22"/>
        <w:rtl/>
      </w:rPr>
      <w:t>جنوب کرمان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29"/>
    <w:rsid w:val="00031ED6"/>
    <w:rsid w:val="000A2E1D"/>
    <w:rsid w:val="0014639F"/>
    <w:rsid w:val="001D60DC"/>
    <w:rsid w:val="001E6F48"/>
    <w:rsid w:val="00217F3B"/>
    <w:rsid w:val="002864D0"/>
    <w:rsid w:val="0034101F"/>
    <w:rsid w:val="00371C37"/>
    <w:rsid w:val="003C636F"/>
    <w:rsid w:val="003D0C46"/>
    <w:rsid w:val="003E1DE7"/>
    <w:rsid w:val="003F6367"/>
    <w:rsid w:val="004355E8"/>
    <w:rsid w:val="00450C65"/>
    <w:rsid w:val="0049754C"/>
    <w:rsid w:val="004C01A0"/>
    <w:rsid w:val="004D026C"/>
    <w:rsid w:val="004F648D"/>
    <w:rsid w:val="00506169"/>
    <w:rsid w:val="005642A1"/>
    <w:rsid w:val="005E246F"/>
    <w:rsid w:val="00602B27"/>
    <w:rsid w:val="0061011D"/>
    <w:rsid w:val="00615E29"/>
    <w:rsid w:val="00670F11"/>
    <w:rsid w:val="00690EFB"/>
    <w:rsid w:val="00691181"/>
    <w:rsid w:val="006B23DE"/>
    <w:rsid w:val="006E6E07"/>
    <w:rsid w:val="00782900"/>
    <w:rsid w:val="007D010E"/>
    <w:rsid w:val="007F0FD5"/>
    <w:rsid w:val="008B03A0"/>
    <w:rsid w:val="008C547C"/>
    <w:rsid w:val="00935A86"/>
    <w:rsid w:val="00A17495"/>
    <w:rsid w:val="00A83FA0"/>
    <w:rsid w:val="00AC1772"/>
    <w:rsid w:val="00AE15FA"/>
    <w:rsid w:val="00AE3F68"/>
    <w:rsid w:val="00B306F2"/>
    <w:rsid w:val="00B54C80"/>
    <w:rsid w:val="00C278F6"/>
    <w:rsid w:val="00C35D7F"/>
    <w:rsid w:val="00CD139A"/>
    <w:rsid w:val="00CF11B3"/>
    <w:rsid w:val="00D1205C"/>
    <w:rsid w:val="00D3487E"/>
    <w:rsid w:val="00D668A0"/>
    <w:rsid w:val="00D71089"/>
    <w:rsid w:val="00D94495"/>
    <w:rsid w:val="00D9591B"/>
    <w:rsid w:val="00DA1374"/>
    <w:rsid w:val="00DA1C0C"/>
    <w:rsid w:val="00DE33F7"/>
    <w:rsid w:val="00E62F44"/>
    <w:rsid w:val="00E641CE"/>
    <w:rsid w:val="00E75357"/>
    <w:rsid w:val="00EE6DBE"/>
    <w:rsid w:val="00FC738D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01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C65"/>
  </w:style>
  <w:style w:type="character" w:customStyle="1" w:styleId="FooterChar">
    <w:name w:val="Footer Char"/>
    <w:basedOn w:val="DefaultParagraphFont"/>
    <w:link w:val="Footer"/>
    <w:uiPriority w:val="99"/>
    <w:rsid w:val="00FC73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38D"/>
    <w:rPr>
      <w:color w:val="0000FF"/>
      <w:u w:val="single"/>
    </w:rPr>
  </w:style>
  <w:style w:type="table" w:styleId="TableGrid">
    <w:name w:val="Table Grid"/>
    <w:basedOn w:val="TableNormal"/>
    <w:uiPriority w:val="59"/>
    <w:rsid w:val="00DA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01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C65"/>
  </w:style>
  <w:style w:type="character" w:customStyle="1" w:styleId="FooterChar">
    <w:name w:val="Footer Char"/>
    <w:basedOn w:val="DefaultParagraphFont"/>
    <w:link w:val="Footer"/>
    <w:uiPriority w:val="99"/>
    <w:rsid w:val="00FC73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38D"/>
    <w:rPr>
      <w:color w:val="0000FF"/>
      <w:u w:val="single"/>
    </w:rPr>
  </w:style>
  <w:style w:type="table" w:styleId="TableGrid">
    <w:name w:val="Table Grid"/>
    <w:basedOn w:val="TableNormal"/>
    <w:uiPriority w:val="59"/>
    <w:rsid w:val="00DA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heasBazargani\Desktop\desktop\Template%20on%20server\A4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A4nEW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Win2Farsi©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karsheasBazargani</dc:creator>
  <cp:lastModifiedBy>karsheasBazargani</cp:lastModifiedBy>
  <cp:revision>2</cp:revision>
  <cp:lastPrinted>2007-03-01T03:22:00Z</cp:lastPrinted>
  <dcterms:created xsi:type="dcterms:W3CDTF">2023-05-08T04:59:00Z</dcterms:created>
  <dcterms:modified xsi:type="dcterms:W3CDTF">2023-05-08T04:59:00Z</dcterms:modified>
</cp:coreProperties>
</file>